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6EF" w14:textId="77777777" w:rsidR="00593E8D" w:rsidRPr="002225C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225C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47B9857A" w14:textId="357CFFB1" w:rsidR="00D239AD" w:rsidRPr="002225C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225C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225C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E3453A" w:rsidRPr="002225C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225C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3453A" w:rsidRPr="002225C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องค์การบริหารส่วนตำบลนาสี  อำเภอสุวรรณคูหา  จังหวัดหนองบัวลำภู</w:t>
      </w:r>
    </w:p>
    <w:p w14:paraId="33426D51" w14:textId="1ED3BF0C" w:rsidR="00D239AD" w:rsidRPr="002225CB" w:rsidRDefault="00E3453A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 </w:t>
      </w:r>
      <w:r w:rsidRPr="002225CB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2225C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กรมส่งเสริมการปกครองท้องถิ่น  </w:t>
      </w:r>
      <w:r w:rsidR="00C3045F" w:rsidRPr="002225C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225C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3045F" w:rsidRPr="002225C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166887A8" w14:textId="13523B11" w:rsidR="003F4A0D" w:rsidRPr="002225CB" w:rsidRDefault="00BE3418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225CB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7757AF" wp14:editId="22D9A9C2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8958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4328F998" w14:textId="288BD188" w:rsidR="002B2D62" w:rsidRPr="002225C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E3453A" w:rsidRPr="002225C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2225C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</w:p>
    <w:p w14:paraId="62E4EBB8" w14:textId="77777777" w:rsidR="00E3453A" w:rsidRPr="002225C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E3453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3453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สำนักปลัด  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องค์การบริหารส่วนตำบลนาสี  อำเภอสุวรรณคูหา  </w:t>
      </w:r>
    </w:p>
    <w:p w14:paraId="15FC1397" w14:textId="16F22793" w:rsidR="00132E1B" w:rsidRPr="002225CB" w:rsidRDefault="00E3453A" w:rsidP="00E3453A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จังหวัดหนองบัวลำภู</w:t>
      </w:r>
    </w:p>
    <w:p w14:paraId="02883365" w14:textId="7A976B01" w:rsidR="00132E1B" w:rsidRPr="002225C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E3453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E284B42" w14:textId="3F533840" w:rsidR="00132E1B" w:rsidRPr="002225C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E3453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2225C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2225CB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2ADC0B35" w14:textId="76A1BD2C" w:rsidR="00132E1B" w:rsidRPr="002225C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E3453A" w:rsidRPr="002225C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2225CB" w14:paraId="6DEC970B" w14:textId="77777777" w:rsidTr="000C5030">
        <w:tc>
          <w:tcPr>
            <w:tcW w:w="675" w:type="dxa"/>
          </w:tcPr>
          <w:p w14:paraId="56A6ADC5" w14:textId="77777777" w:rsidR="00394708" w:rsidRPr="002225CB" w:rsidRDefault="00394708" w:rsidP="000C5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653D46" w14:textId="77777777" w:rsidR="00394708" w:rsidRPr="002225CB" w:rsidRDefault="00394708" w:rsidP="000C503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ควบคุมการโฆษณาโดยใช้เครื่องขยายเสียงพ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2493</w:t>
            </w:r>
          </w:p>
        </w:tc>
      </w:tr>
    </w:tbl>
    <w:p w14:paraId="286B816D" w14:textId="35E33D97" w:rsidR="003F4A0D" w:rsidRPr="002225C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E3453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50F2F6" w14:textId="69BEA664" w:rsidR="003F4A0D" w:rsidRPr="002225C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225C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F85A255" w14:textId="77777777" w:rsidR="00C77AEA" w:rsidRPr="002225C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225CB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4B15DFC" w14:textId="4DF7F144" w:rsidR="003F4A0D" w:rsidRPr="002225CB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225C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2B6132" w:rsidRPr="002225CB">
        <w:rPr>
          <w:rFonts w:ascii="TH SarabunIT๙" w:hAnsi="TH SarabunIT๙" w:cs="TH SarabunIT๙"/>
          <w:noProof/>
          <w:sz w:val="32"/>
          <w:szCs w:val="32"/>
          <w:lang w:bidi="th-TH"/>
        </w:rPr>
        <w:t>30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C81DB8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036F74DA" w14:textId="77777777" w:rsidR="00075E4A" w:rsidRPr="002225C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3790AAA" w14:textId="664D60A1" w:rsidR="00075E4A" w:rsidRPr="002225C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59B18BE" w14:textId="264788B7" w:rsidR="00760D0B" w:rsidRPr="002225CB" w:rsidRDefault="002225C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60D0B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E3453A" w:rsidRPr="002225C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094F82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การขออนุญาตทำการโฆษณาโดยใช้เครื่องขยายเสียง</w:t>
      </w:r>
      <w:r w:rsidR="00E3453A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องค์การบริหารส่วนตำบลนาสี</w:t>
      </w:r>
      <w:r w:rsidR="00094F82" w:rsidRPr="002225C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2A10E39A" w14:textId="2154A9E7" w:rsidR="00C77AEA" w:rsidRPr="002225CB" w:rsidRDefault="002225C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AE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2225CB" w14:paraId="21025CA1" w14:textId="77777777" w:rsidTr="00E3453A">
        <w:tc>
          <w:tcPr>
            <w:tcW w:w="675" w:type="dxa"/>
          </w:tcPr>
          <w:p w14:paraId="64F855B9" w14:textId="77777777" w:rsidR="00094F82" w:rsidRPr="002225CB" w:rsidRDefault="00094F82" w:rsidP="000C50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FD7EB0" w14:textId="0043E53F" w:rsidR="00094F82" w:rsidRPr="002225CB" w:rsidRDefault="00A13B6C" w:rsidP="000C503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>: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องค์การบริหารส่วนตำบลนาสี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E3453A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14:paraId="08F1EFAC" w14:textId="77777777" w:rsidR="00094F82" w:rsidRPr="002225CB" w:rsidRDefault="00A13B6C" w:rsidP="000C503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448442C5" w14:textId="77777777" w:rsidR="00313D38" w:rsidRPr="002225CB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225C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F7D5606" w14:textId="4806B917" w:rsidR="00C11272" w:rsidRPr="002225CB" w:rsidRDefault="002225CB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75FAF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CA3F54" w14:textId="77777777" w:rsidR="002225CB" w:rsidRPr="002225CB" w:rsidRDefault="000E1EF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การขออนุญาตใช้เสียง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พระราชบัญญัติควบคุมการโฆษณาโดยใช้เครื่องขยายเสียง พ.ศ.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2493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การควบคุมการโฆษณาโดยใช้เครื่องขยายเสียง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หมายถึง การที่เราจะโฆษณาสินค้าหรือกิจการในร้านของเรา โดยมีการประกาศเสียงตามรถประชาสัมพันธ์ หรือ โฆษณาอยู่ประจำที่ หรือ ร้านแห่งนั้นงานที่จะโฆษณา ใช้เสียงจะมีอยู่ด้วยกัน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ประเภท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 xml:space="preserve">กิจการประเภทที่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>1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คือ การโฆษณาในกิจการที่ไม่เป็นไปในทำนองการค้า ขอใบอนุญาตได้คราวละไม่ เกิน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15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วัน ค่าธรรมเนียม ฉบับละ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10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บาท กิจการประเภทนี้ก็จะมี งานขึ้นบ้านใหม่ งานทำบุญบ้าน งาน ไหว้ครู งานมหรสพต่าง</w:t>
      </w:r>
      <w:r w:rsidR="002225CB"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ๆ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 xml:space="preserve">กิจการประเภทที่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>2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คือ การโฆษณาที่เป็นไปในทำนองการค้า แบ่งได้เป็น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2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ประเภท คือ </w:t>
      </w:r>
    </w:p>
    <w:p w14:paraId="2EB93F9D" w14:textId="77777777" w:rsidR="002225CB" w:rsidRPr="002225CB" w:rsidRDefault="000E1EF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  <w:lang w:bidi="th-TH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ก.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การโฆษณาเคลื่อนที่โดยใช้รถประชาสัมพันธ์วิ่งตามเส้นทางต่างๆ ภายในเขตเ</w:t>
      </w:r>
      <w:r w:rsidR="002225CB"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อบต.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สามารถขออนุญาตได้คราวละไม่เกิน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5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วัน ค่าธรรมเนียมโฆษณาเคลื่อนที่ฉบับละ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60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บาท </w:t>
      </w:r>
    </w:p>
    <w:p w14:paraId="502DAA78" w14:textId="77777777" w:rsidR="002225CB" w:rsidRPr="002225CB" w:rsidRDefault="000E1EF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ข.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 คือ การโฆษณาประจำที่โดยประชาสัมพันธ์ ณ ร้านหรือกิจการนั้น ๆ สามารถขออนุญาตได้คราวละไม่เกิน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15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วัน ค่าธรรมเนียมโฆษณาประจำที่ฉบับละ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 xml:space="preserve">75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บาท</w:t>
      </w:r>
    </w:p>
    <w:p w14:paraId="04C7FAE0" w14:textId="77777777" w:rsidR="002225CB" w:rsidRDefault="000E1EF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 xml:space="preserve">ห้ามอนุญาตและห้ามใช้เสียงโฆษณาในระยะใกล้กว่า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 xml:space="preserve">100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เมตร จากบริเวณสถานที่ใดสถานที่หนึ่ง ดังต่อไปนี้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ก. โรงพยาบาล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ข. วัด หรือสถานที่บำเพ็ญศาสนกิจ และ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ค. ทางแยกที่มีการสัญจรไปมาคับคั่งอยู่เป็นปกติ</w:t>
      </w:r>
    </w:p>
    <w:p w14:paraId="458C6524" w14:textId="77777777" w:rsidR="002225CB" w:rsidRDefault="002225C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</w:p>
    <w:p w14:paraId="34651841" w14:textId="77777777" w:rsidR="002225CB" w:rsidRDefault="002225CB" w:rsidP="002225CB">
      <w:pPr>
        <w:spacing w:after="0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</w:p>
    <w:p w14:paraId="6CE083AC" w14:textId="0C037CE1" w:rsidR="002225CB" w:rsidRDefault="002225CB" w:rsidP="002225CB">
      <w:pPr>
        <w:spacing w:after="0"/>
        <w:jc w:val="center"/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lastRenderedPageBreak/>
        <w:t>-2-</w:t>
      </w:r>
    </w:p>
    <w:p w14:paraId="61A19A76" w14:textId="58014435" w:rsidR="00C11272" w:rsidRPr="002225CB" w:rsidRDefault="000E1EFB" w:rsidP="002225CB">
      <w:pPr>
        <w:spacing w:after="0"/>
        <w:rPr>
          <w:rFonts w:ascii="TH SarabunIT๙" w:hAnsi="TH SarabunIT๙" w:cs="TH SarabunIT๙"/>
          <w:bCs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 xml:space="preserve">ห้ามใช้เสียงโฆษณาในระยะใกล้กว่า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t xml:space="preserve">100 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เมตร จากบริเวณสถานที่ใดสถานที่หนึ่ง ดังต่อไปนี้</w:t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ก. โรงเรียนระหว่างทำการสอน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ข. ศาลสถิตยุติธรรมในระหว่างเวลาพิจารณา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การปฏิบัติภายหลังที่ได้รับอนุญาต เมื่อได้รับอนุญาตให้ทำการโฆษณาแล้ว ให้ผู้ได้รับอนุญาตนำใบอนุญาตนั้นไปแสดงต่อนายตำรวจชั้นสัญญาบัตร ดังต่อไปนี้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ก. โฆษณาประจำที่ ให้แสดงต่อสถานีตำรวจเจ้าของท้องที่นั้น เมื่อนายตำรวจซึ่งเป็นหัวหน้าในสถานีตำรวจนั้น หรือผู้รักษาการแทน ได้ลงนามรับทราบในใบอนุญาตนั้นแล้วจึงทำการโฆษณาได้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b/>
          <w:bCs/>
          <w:sz w:val="32"/>
          <w:szCs w:val="32"/>
          <w:shd w:val="clear" w:color="auto" w:fill="FFFFFF" w:themeFill="background1"/>
          <w:cs/>
          <w:lang w:bidi="th-TH"/>
        </w:rPr>
        <w:t>ขั้นตอนการให้บริการ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1.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ผู้ขออนุญาตยื่นคำขออนุญาตทำการโฆษณาโดยใช้เครื่องขยายเสียง (แบบ </w:t>
      </w:r>
      <w:proofErr w:type="spellStart"/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ฆ.ษ</w:t>
      </w:r>
      <w:proofErr w:type="spellEnd"/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1)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2.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เจ้าหน้าที่ตรวจสอบหลักฐาน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3.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เจ้าพนักงานท้องถิ่นผู้มีอำนาจลงนามอนุญาตให้ทำการโฆษณาโดยใช้เครื่องขยายเสียง (แบบ </w:t>
      </w:r>
      <w:proofErr w:type="spellStart"/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ฆ.ษ</w:t>
      </w:r>
      <w:proofErr w:type="spellEnd"/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.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2)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เอกสารประกอบการพิจารณา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1.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สำเนาทะเบียนบ้านของผู้ขออนุญาตและสำเนาบัตรประจำตัวประชาชน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2.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ใบอนุญาตให้มีเพื่อใช้ซึ่งเครื่องขยายเสียงและไมโครโฟน (ถ้ามี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)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3.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รายละเอียดของเครื่องขยายเสียงที่จะใช้ เช่น กำลังไฟฟ้าที่ใช้กำลังขยายเสียง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  <w:t xml:space="preserve">4. 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>แผนที่แสดงที่ตั้งใช้เครื่องขยายเสียง</w:t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br/>
      </w:r>
      <w:r w:rsidRP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  <w:lang w:bidi="th-TH"/>
        </w:rPr>
        <w:t xml:space="preserve">ติดต่อสอบถามเพิ่มเติมได้ที่ </w:t>
      </w:r>
      <w:r w:rsidR="002225CB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  <w:lang w:bidi="th-TH"/>
        </w:rPr>
        <w:t xml:space="preserve"> </w:t>
      </w:r>
      <w:r w:rsidR="002225CB">
        <w:rPr>
          <w:rFonts w:ascii="TH SarabunIT๙" w:hAnsi="TH SarabunIT๙" w:cs="TH SarabunIT๙"/>
          <w:sz w:val="32"/>
          <w:szCs w:val="32"/>
          <w:shd w:val="clear" w:color="auto" w:fill="FFFFFF" w:themeFill="background1"/>
        </w:rPr>
        <w:t>0-4210-9994</w:t>
      </w:r>
    </w:p>
    <w:p w14:paraId="29CD2C21" w14:textId="77777777" w:rsidR="00C11272" w:rsidRPr="002225CB" w:rsidRDefault="00C11272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755B848" w14:textId="35AFA7D8" w:rsidR="0065175D" w:rsidRPr="002225CB" w:rsidRDefault="004615A6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65175D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1276"/>
        <w:gridCol w:w="1984"/>
        <w:gridCol w:w="1319"/>
      </w:tblGrid>
      <w:tr w:rsidR="00313D38" w:rsidRPr="002225CB" w14:paraId="6F2F6BE8" w14:textId="77777777" w:rsidTr="00C11272">
        <w:trPr>
          <w:tblHeader/>
        </w:trPr>
        <w:tc>
          <w:tcPr>
            <w:tcW w:w="675" w:type="dxa"/>
            <w:vAlign w:val="center"/>
          </w:tcPr>
          <w:p w14:paraId="2E8B976C" w14:textId="77777777" w:rsidR="00313D38" w:rsidRPr="002225C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55" w:type="dxa"/>
            <w:vAlign w:val="center"/>
          </w:tcPr>
          <w:p w14:paraId="3C3CC80D" w14:textId="77777777" w:rsidR="00313D38" w:rsidRPr="002225C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977" w:type="dxa"/>
            <w:vAlign w:val="center"/>
          </w:tcPr>
          <w:p w14:paraId="02D36EF2" w14:textId="77777777" w:rsidR="00313D38" w:rsidRPr="002225C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14:paraId="0453F3B0" w14:textId="77777777" w:rsidR="00313D38" w:rsidRPr="002225C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4" w:type="dxa"/>
          </w:tcPr>
          <w:p w14:paraId="23B85C24" w14:textId="77777777" w:rsidR="00313D38" w:rsidRPr="002225C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319" w:type="dxa"/>
          </w:tcPr>
          <w:p w14:paraId="72B39A32" w14:textId="77777777" w:rsidR="00313D38" w:rsidRPr="002225C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225CB" w14:paraId="0B62ED31" w14:textId="77777777" w:rsidTr="00C11272">
        <w:tc>
          <w:tcPr>
            <w:tcW w:w="675" w:type="dxa"/>
            <w:vAlign w:val="center"/>
          </w:tcPr>
          <w:p w14:paraId="094B8F8E" w14:textId="77777777" w:rsidR="00313D38" w:rsidRPr="002225C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32CF0032" w14:textId="77777777" w:rsidR="00313D38" w:rsidRPr="002225C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A474E30" w14:textId="77777777" w:rsidR="00313D38" w:rsidRPr="002225C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C8F60FA" w14:textId="01B436FA" w:rsidR="002B6132" w:rsidRPr="002225C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ใบอนุญาตให้มีเพื่อใช้เครื่องขยายเสียงและไมโครโฟนประสงค์จะใช้เครื่องขยายเสียงและไมโครโฟนมายื่นต่อเจ้าหน้าที่เพื่อตรวจสอบคำร้องและเอกสารประกอบคำขอ</w:t>
            </w:r>
          </w:p>
        </w:tc>
        <w:tc>
          <w:tcPr>
            <w:tcW w:w="1276" w:type="dxa"/>
          </w:tcPr>
          <w:p w14:paraId="138832FC" w14:textId="77777777" w:rsidR="00313D38" w:rsidRPr="002225C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14:paraId="04F9577C" w14:textId="77777777" w:rsidR="002B6132" w:rsidRPr="002225CB" w:rsidRDefault="00E3453A" w:rsidP="00452B6B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องค์การบริหารส่วนตำบลนาสี</w:t>
            </w:r>
          </w:p>
          <w:p w14:paraId="6B18B10E" w14:textId="5C0D4ABF" w:rsidR="00313D38" w:rsidRPr="002225C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สุวรรณคูหา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หนองบัวลำภู</w:t>
            </w:r>
          </w:p>
        </w:tc>
        <w:tc>
          <w:tcPr>
            <w:tcW w:w="1319" w:type="dxa"/>
          </w:tcPr>
          <w:p w14:paraId="2D4D592D" w14:textId="77777777" w:rsidR="00313D38" w:rsidRPr="002225C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B6132" w:rsidRPr="002225CB" w14:paraId="3DB1B579" w14:textId="77777777" w:rsidTr="00C11272">
        <w:tc>
          <w:tcPr>
            <w:tcW w:w="675" w:type="dxa"/>
            <w:vAlign w:val="center"/>
          </w:tcPr>
          <w:p w14:paraId="6D321C1B" w14:textId="77777777" w:rsidR="002B6132" w:rsidRPr="002225CB" w:rsidRDefault="002B6132" w:rsidP="002B61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366D3790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F95D9E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8922C1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เจ้าหน้าที่รับเรื่องเสนอความเห็นตามลำดับชั้นจนถึงพนักงานเจ้าหน้าที่ผู้ออกใบอนุญาต</w:t>
            </w:r>
          </w:p>
          <w:p w14:paraId="63073455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6F8236" w14:textId="58C88B24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14:paraId="11003677" w14:textId="77777777" w:rsidR="002B6132" w:rsidRPr="002225CB" w:rsidRDefault="002B6132" w:rsidP="002B6132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องค์การบริหารส่วนตำบลนาสี</w:t>
            </w:r>
          </w:p>
          <w:p w14:paraId="1EE32996" w14:textId="503621E9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อำเภอสุวรรณคูหาจังหวัดหนองบัวลำภู</w:t>
            </w:r>
          </w:p>
        </w:tc>
        <w:tc>
          <w:tcPr>
            <w:tcW w:w="1319" w:type="dxa"/>
          </w:tcPr>
          <w:p w14:paraId="0BBF1C6A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B6132" w:rsidRPr="002225CB" w14:paraId="46847BBF" w14:textId="77777777" w:rsidTr="00C11272">
        <w:tc>
          <w:tcPr>
            <w:tcW w:w="675" w:type="dxa"/>
            <w:vAlign w:val="center"/>
          </w:tcPr>
          <w:p w14:paraId="658BA7D0" w14:textId="77777777" w:rsidR="002B6132" w:rsidRPr="002225CB" w:rsidRDefault="002B6132" w:rsidP="002B61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39B1D3FE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61E93A8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E1392D0" w14:textId="79ADD242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ลงนามในใบอนุญาตให้ทำการโฆษณาโดยใช้เครื่องขยายเสียงชำระค่าธรรมเนียมและรับใบอนุญาต</w:t>
            </w:r>
          </w:p>
        </w:tc>
        <w:tc>
          <w:tcPr>
            <w:tcW w:w="1276" w:type="dxa"/>
          </w:tcPr>
          <w:p w14:paraId="1FF3F5EE" w14:textId="4CD3D539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14:paraId="1368D60A" w14:textId="77777777" w:rsidR="002B6132" w:rsidRPr="002225CB" w:rsidRDefault="002B6132" w:rsidP="002B6132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องค์การบริหารส่วนตำบลนาสี</w:t>
            </w:r>
          </w:p>
          <w:p w14:paraId="6D2E600F" w14:textId="37E7FA2D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อำเภอสุวรรณคูหาจังหวัดหนองบัวลำภู</w:t>
            </w:r>
          </w:p>
        </w:tc>
        <w:tc>
          <w:tcPr>
            <w:tcW w:w="1319" w:type="dxa"/>
          </w:tcPr>
          <w:p w14:paraId="27280CEC" w14:textId="77777777" w:rsidR="002B6132" w:rsidRPr="002225CB" w:rsidRDefault="002B6132" w:rsidP="002B6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38C2933" w14:textId="59756132" w:rsidR="008E2900" w:rsidRDefault="00C26ED0" w:rsidP="00D9798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2B6132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3</w:t>
      </w:r>
      <w:r w:rsidR="009B68CC" w:rsidRPr="002225CB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="009B68CC"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14:paraId="611F8C3A" w14:textId="77777777" w:rsidR="002225CB" w:rsidRDefault="002225CB" w:rsidP="002225C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3AAC51" w14:textId="77777777" w:rsidR="002225CB" w:rsidRDefault="002225CB" w:rsidP="002225C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67F532" w14:textId="77777777" w:rsidR="002225CB" w:rsidRDefault="002225CB" w:rsidP="002225C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2FF901" w14:textId="6584560E" w:rsidR="002225CB" w:rsidRPr="002225CB" w:rsidRDefault="002225CB" w:rsidP="002225CB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13156910" w14:textId="46FDA48E" w:rsidR="0085230C" w:rsidRPr="002225CB" w:rsidRDefault="002225CB" w:rsidP="002B613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85230C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="0085230C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76C54FE" w14:textId="77777777" w:rsidR="008D7B9E" w:rsidRPr="002225CB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225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45B6BD9" w14:textId="0B9EB966" w:rsidR="00AA7734" w:rsidRPr="002225CB" w:rsidRDefault="002225CB" w:rsidP="002B6132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A7734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245307C" w14:textId="77777777" w:rsidR="0019582A" w:rsidRPr="002225CB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560"/>
        <w:gridCol w:w="1134"/>
        <w:gridCol w:w="1559"/>
        <w:gridCol w:w="1134"/>
        <w:gridCol w:w="2169"/>
      </w:tblGrid>
      <w:tr w:rsidR="00AC4ACB" w:rsidRPr="002225CB" w14:paraId="7C8DB12D" w14:textId="77777777" w:rsidTr="002B6132">
        <w:trPr>
          <w:tblHeader/>
          <w:jc w:val="center"/>
        </w:trPr>
        <w:tc>
          <w:tcPr>
            <w:tcW w:w="675" w:type="dxa"/>
            <w:vAlign w:val="center"/>
          </w:tcPr>
          <w:p w14:paraId="2361D7EB" w14:textId="77777777" w:rsidR="003C25A4" w:rsidRPr="002225C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55" w:type="dxa"/>
            <w:vAlign w:val="center"/>
          </w:tcPr>
          <w:p w14:paraId="7BA52829" w14:textId="77777777" w:rsidR="003C25A4" w:rsidRPr="002225C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60" w:type="dxa"/>
            <w:vAlign w:val="center"/>
          </w:tcPr>
          <w:p w14:paraId="0A02AC47" w14:textId="77777777" w:rsidR="003C25A4" w:rsidRPr="002225C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134" w:type="dxa"/>
            <w:vAlign w:val="center"/>
          </w:tcPr>
          <w:p w14:paraId="2397CB2E" w14:textId="77777777" w:rsidR="003C25A4" w:rsidRPr="002225C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14:paraId="115A5DB5" w14:textId="77777777" w:rsidR="003C25A4" w:rsidRPr="002225C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14:paraId="52C9B2DB" w14:textId="77777777" w:rsidR="003C25A4" w:rsidRPr="002225C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169" w:type="dxa"/>
            <w:vAlign w:val="center"/>
          </w:tcPr>
          <w:p w14:paraId="1EDF6E0D" w14:textId="77777777" w:rsidR="003C25A4" w:rsidRPr="002225C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225CB" w14:paraId="5567C012" w14:textId="77777777" w:rsidTr="002B6132">
        <w:trPr>
          <w:jc w:val="center"/>
        </w:trPr>
        <w:tc>
          <w:tcPr>
            <w:tcW w:w="675" w:type="dxa"/>
            <w:vAlign w:val="center"/>
          </w:tcPr>
          <w:p w14:paraId="62D2FDFC" w14:textId="77777777" w:rsidR="00452B6B" w:rsidRPr="002225C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5366A974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60" w:type="dxa"/>
          </w:tcPr>
          <w:p w14:paraId="247F991D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134" w:type="dxa"/>
          </w:tcPr>
          <w:p w14:paraId="4E21BC6F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7F46D26D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5B039336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9" w:type="dxa"/>
          </w:tcPr>
          <w:p w14:paraId="333362F3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225CB" w14:paraId="7F4970C4" w14:textId="77777777" w:rsidTr="002B6132">
        <w:trPr>
          <w:jc w:val="center"/>
        </w:trPr>
        <w:tc>
          <w:tcPr>
            <w:tcW w:w="675" w:type="dxa"/>
            <w:vAlign w:val="center"/>
          </w:tcPr>
          <w:p w14:paraId="08404A6F" w14:textId="77777777" w:rsidR="00452B6B" w:rsidRPr="002225C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25743A46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60" w:type="dxa"/>
          </w:tcPr>
          <w:p w14:paraId="76EC60E0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654D5C39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3D7D171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698ADAFA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9" w:type="dxa"/>
          </w:tcPr>
          <w:p w14:paraId="0EFF9D7D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พร้อมสำเนาบัตรประจำตัวประชาชนของผู้แทนนิติบุคคล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กรณีผู้ขอรับใบอนุญาตหรือผู้แจ้งเป็นนิติบุคคล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2225CB" w14:paraId="2480EA3B" w14:textId="77777777" w:rsidTr="002B6132">
        <w:trPr>
          <w:jc w:val="center"/>
        </w:trPr>
        <w:tc>
          <w:tcPr>
            <w:tcW w:w="675" w:type="dxa"/>
            <w:vAlign w:val="center"/>
          </w:tcPr>
          <w:p w14:paraId="3F77FD6C" w14:textId="77777777" w:rsidR="00452B6B" w:rsidRPr="002225C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14:paraId="7941F990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หนังสือมอบอำนาจที่ถูกต้องตามกฎหมาย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กรณีผู้ประกอบการไม่สามารถมายื่นคำขอด้วยตนเอง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14:paraId="731007A4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9020202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D13E210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14:paraId="2ED469C3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69" w:type="dxa"/>
          </w:tcPr>
          <w:p w14:paraId="25EA31B0" w14:textId="77777777" w:rsidR="00452B6B" w:rsidRPr="002225C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0A6A33E" w14:textId="77777777" w:rsidR="00422EAB" w:rsidRPr="002225C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D131C8" w14:textId="77777777" w:rsidR="00A10CDA" w:rsidRPr="002225CB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2225CB" w14:paraId="6778965F" w14:textId="77777777" w:rsidTr="004E651F">
        <w:trPr>
          <w:tblHeader/>
        </w:trPr>
        <w:tc>
          <w:tcPr>
            <w:tcW w:w="675" w:type="dxa"/>
            <w:vAlign w:val="center"/>
          </w:tcPr>
          <w:p w14:paraId="5B6F783C" w14:textId="77777777" w:rsidR="00422EAB" w:rsidRPr="002225C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5E646C13" w14:textId="77777777" w:rsidR="00422EAB" w:rsidRPr="002225C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4D9307FE" w14:textId="77777777" w:rsidR="00422EAB" w:rsidRPr="002225CB" w:rsidRDefault="004E651F" w:rsidP="000C503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CA6751D" w14:textId="77777777" w:rsidR="00422EAB" w:rsidRPr="002225CB" w:rsidRDefault="00422EAB" w:rsidP="000C5030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38E7AB35" w14:textId="77777777" w:rsidR="00422EAB" w:rsidRPr="002225CB" w:rsidRDefault="00422EAB" w:rsidP="000C5030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A9FE9A5" w14:textId="77777777" w:rsidR="00422EAB" w:rsidRPr="002225C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3D32D2A" w14:textId="77777777" w:rsidR="00422EAB" w:rsidRPr="002225CB" w:rsidRDefault="00422EAB" w:rsidP="000C5030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225CB" w14:paraId="5E7B00A4" w14:textId="77777777" w:rsidTr="004E651F">
        <w:tc>
          <w:tcPr>
            <w:tcW w:w="675" w:type="dxa"/>
            <w:vAlign w:val="center"/>
          </w:tcPr>
          <w:p w14:paraId="182DACDB" w14:textId="77777777" w:rsidR="00AC4ACB" w:rsidRPr="002225C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4D0814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แบบคำร้องตามแบบฆ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ษ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ที่เจ้าพนักงานตำรวจเจ้าของท้องที่แสดงความคิดเห็นแล้ว</w:t>
            </w:r>
          </w:p>
        </w:tc>
        <w:tc>
          <w:tcPr>
            <w:tcW w:w="1843" w:type="dxa"/>
          </w:tcPr>
          <w:p w14:paraId="453BBBC9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9FE3AA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EDBBD6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624BDABB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13178C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2225CB" w14:paraId="481A12F6" w14:textId="77777777" w:rsidTr="004E651F">
        <w:tc>
          <w:tcPr>
            <w:tcW w:w="675" w:type="dxa"/>
            <w:vAlign w:val="center"/>
          </w:tcPr>
          <w:p w14:paraId="2FD488EB" w14:textId="77777777" w:rsidR="00AC4ACB" w:rsidRPr="002225C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56416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แผนที่สังเขปแสดงที่ตั้งการใช้เครื่องขยายเสียง</w:t>
            </w:r>
          </w:p>
        </w:tc>
        <w:tc>
          <w:tcPr>
            <w:tcW w:w="1843" w:type="dxa"/>
          </w:tcPr>
          <w:p w14:paraId="092D42C3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66F11B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3C707A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14:paraId="79B3BFB9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CF2061" w14:textId="77777777" w:rsidR="00AC4ACB" w:rsidRPr="002225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2B564C99" w14:textId="77777777" w:rsidR="006C6C22" w:rsidRDefault="006C6C22" w:rsidP="002225C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B6854D4" w14:textId="77777777" w:rsidR="002225CB" w:rsidRDefault="002225CB" w:rsidP="002225C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04962CA" w14:textId="2CD3735E" w:rsidR="002225CB" w:rsidRPr="002225CB" w:rsidRDefault="002225CB" w:rsidP="002225CB">
      <w:pPr>
        <w:tabs>
          <w:tab w:val="left" w:pos="360"/>
        </w:tabs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lastRenderedPageBreak/>
        <w:t>-4-</w:t>
      </w:r>
    </w:p>
    <w:p w14:paraId="28C54C45" w14:textId="2EC6E0B0" w:rsidR="00A10CDA" w:rsidRPr="002225CB" w:rsidRDefault="004615A6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10CDA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2225CB" w14:paraId="17D6F8DA" w14:textId="77777777" w:rsidTr="00090552">
        <w:tc>
          <w:tcPr>
            <w:tcW w:w="534" w:type="dxa"/>
          </w:tcPr>
          <w:p w14:paraId="340BBFDE" w14:textId="77777777" w:rsidR="00A13B6C" w:rsidRPr="002225CB" w:rsidRDefault="00A13B6C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41CC8875" w14:textId="77777777" w:rsidR="00A13B6C" w:rsidRPr="002225CB" w:rsidRDefault="00A13B6C" w:rsidP="000C50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โฆษณากิจการที่ไม่เป็นไปในทำนองการค้า</w:t>
            </w:r>
          </w:p>
          <w:p w14:paraId="5E9BBE0E" w14:textId="77777777" w:rsidR="00A13B6C" w:rsidRPr="002225C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7982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="00D9798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2225CB" w14:paraId="5A7C0BD1" w14:textId="77777777" w:rsidTr="00090552">
        <w:tc>
          <w:tcPr>
            <w:tcW w:w="534" w:type="dxa"/>
          </w:tcPr>
          <w:p w14:paraId="2D158DE6" w14:textId="77777777" w:rsidR="00A13B6C" w:rsidRPr="002225CB" w:rsidRDefault="00A13B6C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EF18E11" w14:textId="77777777" w:rsidR="00A13B6C" w:rsidRPr="002225CB" w:rsidRDefault="00A13B6C" w:rsidP="000C50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โฆษณาเคลื่อนที่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3E3F008" w14:textId="77777777" w:rsidR="00A13B6C" w:rsidRPr="002225C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7982"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  <w:tr w:rsidR="00A13B6C" w:rsidRPr="002225CB" w14:paraId="734D63AD" w14:textId="77777777" w:rsidTr="00090552">
        <w:tc>
          <w:tcPr>
            <w:tcW w:w="534" w:type="dxa"/>
          </w:tcPr>
          <w:p w14:paraId="63DE3182" w14:textId="77777777" w:rsidR="00A13B6C" w:rsidRPr="002225CB" w:rsidRDefault="00A13B6C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E1E273C" w14:textId="77777777" w:rsidR="00A13B6C" w:rsidRPr="002225CB" w:rsidRDefault="00A13B6C" w:rsidP="000C50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โฆษณาที่เป็นไปในทำนองการค้า 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โฆษณาประจำที่</w:t>
            </w:r>
            <w:r w:rsidRPr="002225C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5D40EED" w14:textId="77777777" w:rsidR="00A13B6C" w:rsidRPr="002225C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D97982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75 </w:t>
            </w:r>
            <w:r w:rsidR="00D97982"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7AF5CBEB" w14:textId="1EA683E6" w:rsidR="00216FA4" w:rsidRPr="002225CB" w:rsidRDefault="004615A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216FA4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2225CB" w14:paraId="32284053" w14:textId="77777777" w:rsidTr="00C1539D">
        <w:tc>
          <w:tcPr>
            <w:tcW w:w="534" w:type="dxa"/>
          </w:tcPr>
          <w:p w14:paraId="429D021D" w14:textId="77777777" w:rsidR="00EA6950" w:rsidRPr="002225CB" w:rsidRDefault="00EA6950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66E33C" w14:textId="029592A2" w:rsidR="00EA6950" w:rsidRPr="002225C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6132"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ศูนย์ดำรงธรรมกระทรวงศูนย์ดำรงธรรมจังหวัดศูนย์ดำรงธรรมอำเภอ</w:t>
            </w:r>
            <w:r w:rsidRPr="002225C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25C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2225CB" w14:paraId="4CCF460E" w14:textId="77777777" w:rsidTr="00C1539D">
        <w:tc>
          <w:tcPr>
            <w:tcW w:w="534" w:type="dxa"/>
          </w:tcPr>
          <w:p w14:paraId="4D388D96" w14:textId="77777777" w:rsidR="00EA6950" w:rsidRPr="002225CB" w:rsidRDefault="00EA6950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5F6D4A" w14:textId="298EEE09" w:rsidR="002B6132" w:rsidRPr="002225CB" w:rsidRDefault="00EA6950" w:rsidP="00EA6950">
            <w:pP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6132"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ศูนย์รับเรื่องร้องเรียน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3453A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องค์การบริหารส่วนตำบลนาสี</w:t>
            </w:r>
          </w:p>
          <w:p w14:paraId="0D9CA0BE" w14:textId="4EB5DD1C" w:rsidR="00EA6950" w:rsidRPr="002225C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0-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4210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="002B6132"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9994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225C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225CB" w14:paraId="3BDAC8AA" w14:textId="77777777" w:rsidTr="00C1539D">
        <w:tc>
          <w:tcPr>
            <w:tcW w:w="534" w:type="dxa"/>
          </w:tcPr>
          <w:p w14:paraId="46BF674B" w14:textId="77777777" w:rsidR="00EA6950" w:rsidRPr="002225CB" w:rsidRDefault="00EA6950" w:rsidP="000C5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225C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EA8AC7" w14:textId="429815E8" w:rsidR="00EA6950" w:rsidRPr="002225C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B6132" w:rsidRPr="002225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2225C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225C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225C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225C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5350E977" w14:textId="751EDEBA" w:rsidR="00013BC7" w:rsidRPr="002225CB" w:rsidRDefault="004615A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3045F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2225CB" w14:paraId="7FC0F375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62194D8D" w14:textId="77777777" w:rsidR="00F064C0" w:rsidRPr="002225CB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225CB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2848DC85" w14:textId="77777777" w:rsidR="00C1539D" w:rsidRPr="002225CB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7CFA48A" w14:textId="77777777" w:rsidR="002B6132" w:rsidRPr="002225CB" w:rsidRDefault="00D51311" w:rsidP="007065E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D97982" w:rsidRPr="002225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   </w:t>
      </w:r>
    </w:p>
    <w:p w14:paraId="795AFE93" w14:textId="77777777" w:rsidR="002B6132" w:rsidRDefault="002B613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3700701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24C4941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AF727E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DE7AEC1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03F67C3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D67E201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07D13FF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9A839A6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1D435DC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EA1C85B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7436478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9B218BD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DC632C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9B8660A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5CB77A1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153C848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3C717A8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EDFD844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F163E28" w14:textId="77777777" w:rsidR="00C11272" w:rsidRDefault="00C1127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848CF13" w14:textId="4DAC4A33" w:rsidR="00C11272" w:rsidRDefault="00FC5A8A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hint="cs"/>
          <w:b/>
          <w:bCs/>
          <w:noProof/>
          <w:color w:val="0D0D0D" w:themeColor="text1" w:themeTint="F2"/>
          <w:lang w:val="th-TH" w:bidi="th-TH"/>
        </w:rPr>
        <w:lastRenderedPageBreak/>
        <w:object w:dxaOrig="1440" w:dyaOrig="1440" w14:anchorId="5CB8C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-16.55pt;width:90pt;height:94.4pt;z-index:251659264" fillcolor="window">
            <v:imagedata r:id="rId8" o:title=""/>
          </v:shape>
          <o:OLEObject Type="Embed" ProgID="Word.Picture.8" ShapeID="_x0000_s1026" DrawAspect="Content" ObjectID="_1761467596" r:id="rId9"/>
        </w:object>
      </w:r>
    </w:p>
    <w:p w14:paraId="325EE733" w14:textId="77777777" w:rsidR="002B6132" w:rsidRDefault="002B6132" w:rsidP="002B6132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B362AFE" w14:textId="4D298A52" w:rsidR="00C11272" w:rsidRDefault="00C11272" w:rsidP="00C11272">
      <w:pPr>
        <w:spacing w:after="0" w:line="240" w:lineRule="auto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D97982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ปิดอากรแสตมป์</w:t>
      </w:r>
      <w:r>
        <w:rPr>
          <w:rFonts w:asciiTheme="minorBidi" w:hAnsiTheme="minorBidi"/>
          <w:noProof/>
          <w:sz w:val="32"/>
          <w:szCs w:val="32"/>
        </w:rPr>
        <w:t xml:space="preserve"> </w:t>
      </w:r>
    </w:p>
    <w:p w14:paraId="6271BE08" w14:textId="5EDA1943" w:rsidR="007065E3" w:rsidRDefault="00C11272" w:rsidP="00C11272">
      <w:pPr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cs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10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บาท</w:t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        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 </w:t>
      </w:r>
      <w:r w:rsidR="0064558D" w:rsidRPr="00C11272">
        <w:rPr>
          <w:rFonts w:asciiTheme="minorBidi" w:hAnsiTheme="minorBidi"/>
          <w:noProof/>
          <w:sz w:val="32"/>
          <w:szCs w:val="32"/>
        </w:rPr>
        <w:t>05-30-01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 </w:t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D97982" w:rsidRPr="00C11272">
        <w:rPr>
          <w:rFonts w:asciiTheme="minorBidi" w:hAnsiTheme="minorBidi"/>
          <w:noProof/>
          <w:sz w:val="32"/>
          <w:szCs w:val="32"/>
          <w:lang w:bidi="th-TH"/>
        </w:rPr>
        <w:t xml:space="preserve">                 </w:t>
      </w:r>
      <w:r w:rsidR="009972A3">
        <w:rPr>
          <w:rFonts w:asciiTheme="minorBidi" w:hAnsiTheme="minorBidi"/>
          <w:noProof/>
          <w:sz w:val="32"/>
          <w:szCs w:val="32"/>
          <w:lang w:bidi="th-TH"/>
        </w:rPr>
        <w:t xml:space="preserve">           </w:t>
      </w:r>
      <w:r w:rsidR="00D97982" w:rsidRPr="00C11272">
        <w:rPr>
          <w:rFonts w:asciiTheme="minorBidi" w:hAnsiTheme="minorBidi"/>
          <w:noProof/>
          <w:sz w:val="32"/>
          <w:szCs w:val="32"/>
          <w:lang w:bidi="th-TH"/>
        </w:rPr>
        <w:t xml:space="preserve"> </w:t>
      </w:r>
      <w:r w:rsidR="0064558D" w:rsidRPr="00C11272">
        <w:rPr>
          <w:rFonts w:asciiTheme="minorBidi" w:hAnsiTheme="minorBidi"/>
          <w:noProof/>
          <w:sz w:val="32"/>
          <w:szCs w:val="32"/>
        </w:rPr>
        <w:t>(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แบบฆ</w:t>
      </w:r>
      <w:r w:rsidR="0064558D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ษ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="0064558D" w:rsidRPr="00C11272">
        <w:rPr>
          <w:rFonts w:asciiTheme="minorBidi" w:hAnsiTheme="minorBidi"/>
          <w:noProof/>
          <w:sz w:val="32"/>
          <w:szCs w:val="32"/>
        </w:rPr>
        <w:t>)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D97982" w:rsidRPr="00C11272">
        <w:rPr>
          <w:rFonts w:asciiTheme="minorBidi" w:hAnsiTheme="minorBidi" w:hint="cs"/>
          <w:b/>
          <w:bCs/>
          <w:noProof/>
          <w:sz w:val="32"/>
          <w:szCs w:val="32"/>
          <w:cs/>
          <w:lang w:bidi="th-TH"/>
        </w:rPr>
        <w:t xml:space="preserve">                                       </w:t>
      </w:r>
      <w:r w:rsidR="0064558D" w:rsidRPr="00FC5A8A">
        <w:rPr>
          <w:rFonts w:asciiTheme="minorBidi" w:hAnsiTheme="minorBidi" w:cs="Cordia New"/>
          <w:b/>
          <w:bCs/>
          <w:noProof/>
          <w:sz w:val="32"/>
          <w:szCs w:val="32"/>
          <w:u w:val="single"/>
          <w:cs/>
          <w:lang w:bidi="th-TH"/>
        </w:rPr>
        <w:t>คำร้องขออนุญาตทำการโฆษณาโดยใช้เครื่องขยายเสียง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D97982" w:rsidRPr="00C11272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          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เขียนที่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.......................................</w:t>
      </w:r>
      <w:r>
        <w:rPr>
          <w:rFonts w:asciiTheme="minorBidi" w:hAnsiTheme="minorBidi"/>
          <w:noProof/>
          <w:sz w:val="32"/>
          <w:szCs w:val="32"/>
        </w:rPr>
        <w:t>.........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</w:t>
      </w:r>
      <w:r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</w:t>
      </w:r>
      <w:r w:rsidR="00D97982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เดือน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</w:t>
      </w:r>
      <w:r>
        <w:rPr>
          <w:rFonts w:asciiTheme="minorBidi" w:hAnsiTheme="minorBidi"/>
          <w:noProof/>
          <w:sz w:val="32"/>
          <w:szCs w:val="32"/>
        </w:rPr>
        <w:t>......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64558D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64558D" w:rsidRPr="00C11272">
        <w:rPr>
          <w:rFonts w:asciiTheme="minorBidi" w:hAnsiTheme="minorBidi"/>
          <w:noProof/>
          <w:sz w:val="32"/>
          <w:szCs w:val="32"/>
        </w:rPr>
        <w:t>. ...</w:t>
      </w:r>
      <w:r>
        <w:rPr>
          <w:rFonts w:asciiTheme="minorBidi" w:hAnsiTheme="minorBidi"/>
          <w:noProof/>
          <w:sz w:val="32"/>
          <w:szCs w:val="32"/>
        </w:rPr>
        <w:t>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</w:t>
      </w:r>
      <w:r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>....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ข้าพเจ้า </w:t>
      </w:r>
      <w:r w:rsidR="0064558D" w:rsidRPr="00C11272">
        <w:rPr>
          <w:rFonts w:asciiTheme="minorBidi" w:hAnsiTheme="minorBidi"/>
          <w:noProof/>
          <w:sz w:val="32"/>
          <w:szCs w:val="32"/>
        </w:rPr>
        <w:t>(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ชื่อและนามสกุล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) </w:t>
      </w:r>
      <w:r w:rsidR="00D97982" w:rsidRPr="00C11272">
        <w:rPr>
          <w:rFonts w:asciiTheme="minorBidi" w:hAnsiTheme="minorBidi"/>
          <w:noProof/>
          <w:sz w:val="32"/>
          <w:szCs w:val="32"/>
        </w:rPr>
        <w:t>.............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..........................</w:t>
      </w:r>
      <w:r>
        <w:rPr>
          <w:rFonts w:asciiTheme="minorBidi" w:hAnsiTheme="minorBidi"/>
          <w:noProof/>
          <w:sz w:val="32"/>
          <w:szCs w:val="32"/>
        </w:rPr>
        <w:t>..........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 </w:t>
      </w:r>
      <w:r w:rsidR="00D97982" w:rsidRPr="00C11272">
        <w:rPr>
          <w:rFonts w:asciiTheme="minorBidi" w:hAnsiTheme="minorBidi"/>
          <w:noProof/>
          <w:sz w:val="32"/>
          <w:szCs w:val="32"/>
        </w:rPr>
        <w:t>.......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เชื้อชาติ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สัญชาติ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</w:t>
      </w:r>
      <w:r w:rsidR="009972A3">
        <w:rPr>
          <w:rFonts w:asciiTheme="minorBidi" w:hAnsiTheme="minorBidi"/>
          <w:noProof/>
          <w:sz w:val="32"/>
          <w:szCs w:val="32"/>
        </w:rPr>
        <w:t>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</w:t>
      </w:r>
      <w:r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อยู่บ้านเลขที่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หมู่ที่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</w:t>
      </w:r>
      <w:r>
        <w:rPr>
          <w:rFonts w:asciiTheme="minorBidi" w:hAnsiTheme="minorBidi" w:cs="Cordia New"/>
          <w:noProof/>
          <w:sz w:val="32"/>
          <w:szCs w:val="32"/>
          <w:lang w:bidi="th-TH"/>
        </w:rPr>
        <w:t>..</w:t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ถนน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</w:t>
      </w:r>
      <w:r w:rsidR="00D97982" w:rsidRPr="00C11272">
        <w:rPr>
          <w:rFonts w:asciiTheme="minorBidi" w:hAnsiTheme="minorBidi"/>
          <w:noProof/>
          <w:sz w:val="32"/>
          <w:szCs w:val="32"/>
        </w:rPr>
        <w:t>.............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</w:t>
      </w:r>
      <w:r w:rsidR="00D97982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</w:t>
      </w:r>
      <w:r>
        <w:rPr>
          <w:rFonts w:asciiTheme="minorBidi" w:hAnsiTheme="minorBidi"/>
          <w:noProof/>
          <w:sz w:val="32"/>
          <w:szCs w:val="32"/>
        </w:rPr>
        <w:t>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</w:t>
      </w:r>
      <w:r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จังหวัด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</w:t>
      </w:r>
      <w:r>
        <w:rPr>
          <w:rFonts w:asciiTheme="minorBidi" w:hAnsiTheme="minorBidi"/>
          <w:noProof/>
          <w:sz w:val="32"/>
          <w:szCs w:val="32"/>
        </w:rPr>
        <w:t>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</w:t>
      </w:r>
      <w:r>
        <w:rPr>
          <w:rFonts w:asciiTheme="minorBidi" w:hAnsiTheme="minorBidi"/>
          <w:noProof/>
          <w:sz w:val="32"/>
          <w:szCs w:val="32"/>
        </w:rPr>
        <w:t>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โทรศัพท์................................................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เป็นผู้ครอบครองเครื่องขยายเสียงเลขหมายทะเบียนท</w:t>
      </w:r>
      <w:r w:rsidR="00D97982" w:rsidRP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ี่</w:t>
      </w:r>
      <w:r w:rsidR="00D97982" w:rsidRPr="00C11272">
        <w:rPr>
          <w:rFonts w:asciiTheme="minorBidi" w:hAnsiTheme="minorBidi"/>
          <w:noProof/>
          <w:sz w:val="32"/>
          <w:szCs w:val="32"/>
        </w:rPr>
        <w:t>..........</w:t>
      </w:r>
      <w:r>
        <w:rPr>
          <w:rFonts w:asciiTheme="minorBidi" w:hAnsiTheme="minorBidi"/>
          <w:noProof/>
          <w:sz w:val="32"/>
          <w:szCs w:val="32"/>
        </w:rPr>
        <w:t>....</w:t>
      </w:r>
      <w:r w:rsidR="00D97982" w:rsidRPr="00C11272">
        <w:rPr>
          <w:rFonts w:asciiTheme="minorBidi" w:hAnsiTheme="minorBidi"/>
          <w:noProof/>
          <w:sz w:val="32"/>
          <w:szCs w:val="32"/>
        </w:rPr>
        <w:t>....</w:t>
      </w:r>
      <w:r w:rsidR="009972A3">
        <w:rPr>
          <w:rFonts w:asciiTheme="minorBidi" w:hAnsiTheme="minorBidi"/>
          <w:noProof/>
          <w:sz w:val="32"/>
          <w:szCs w:val="32"/>
        </w:rPr>
        <w:t>.............</w:t>
      </w:r>
      <w:r w:rsidR="00D97982" w:rsidRPr="00C11272">
        <w:rPr>
          <w:rFonts w:asciiTheme="minorBidi" w:hAnsiTheme="minorBidi"/>
          <w:noProof/>
          <w:sz w:val="32"/>
          <w:szCs w:val="32"/>
        </w:rPr>
        <w:t>.......</w:t>
      </w:r>
      <w:r>
        <w:rPr>
          <w:rFonts w:asciiTheme="minorBidi" w:hAnsiTheme="minorBidi"/>
          <w:noProof/>
          <w:sz w:val="32"/>
          <w:szCs w:val="32"/>
        </w:rPr>
        <w:t>.......</w:t>
      </w:r>
      <w:r w:rsidR="009972A3">
        <w:rPr>
          <w:rFonts w:asciiTheme="minorBidi" w:hAnsiTheme="minorBidi"/>
          <w:noProof/>
          <w:sz w:val="32"/>
          <w:szCs w:val="32"/>
        </w:rPr>
        <w:t>.......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ไมโครโฟนเลขหมายทะเบียนที่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</w:t>
      </w:r>
      <w:r>
        <w:rPr>
          <w:rFonts w:asciiTheme="minorBidi" w:hAnsiTheme="minorBidi"/>
          <w:noProof/>
          <w:sz w:val="32"/>
          <w:szCs w:val="32"/>
        </w:rPr>
        <w:t>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>..</w:t>
      </w:r>
      <w:r w:rsidR="00916174" w:rsidRPr="00C11272">
        <w:rPr>
          <w:rFonts w:asciiTheme="minorBidi" w:hAnsiTheme="minorBidi"/>
          <w:noProof/>
          <w:sz w:val="32"/>
          <w:szCs w:val="32"/>
        </w:rPr>
        <w:t>......................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และเครื่องบันทึกเสียงเลขหมายทะเบียนที่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ขอทำคำร้องยื่นต่อเจ้าพนักงานผู้ออกใบอนุญาตมีข้อความดังต่อไปนี้ </w:t>
      </w:r>
      <w:r w:rsidR="0064558D" w:rsidRPr="00C11272">
        <w:rPr>
          <w:rFonts w:asciiTheme="minorBidi" w:hAnsiTheme="minorBidi"/>
          <w:noProof/>
          <w:sz w:val="32"/>
          <w:szCs w:val="32"/>
        </w:rPr>
        <w:t>:-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ข้าพเจ้ามีความประสงค์จะใช้เครื่องดังกล่าวมานั้นเพื่อทำการโฆษณากิจการ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....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  <w:t>.......................................................................................................................................................................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  <w:t>.......................................................................................................................................................................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  <w:t>.......................................................................................................................................................................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.........................................................................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เลขที่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ถนน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อำเภอ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จังหวัด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>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มีกำหนด </w:t>
      </w:r>
      <w:r w:rsidR="007065E3" w:rsidRPr="00C11272">
        <w:rPr>
          <w:rFonts w:asciiTheme="minorBidi" w:hAnsiTheme="minorBidi"/>
          <w:noProof/>
          <w:sz w:val="32"/>
          <w:szCs w:val="32"/>
        </w:rPr>
        <w:t>.......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วันตั้งแต่วันที่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เดือน 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</w:t>
      </w:r>
      <w:r w:rsidR="007065E3" w:rsidRPr="00C11272">
        <w:rPr>
          <w:rFonts w:asciiTheme="minorBidi" w:hAnsiTheme="minorBidi"/>
          <w:noProof/>
          <w:sz w:val="32"/>
          <w:szCs w:val="32"/>
        </w:rPr>
        <w:t>..............................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64558D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7065E3" w:rsidRPr="00C11272">
        <w:rPr>
          <w:rFonts w:asciiTheme="minorBidi" w:hAnsiTheme="minorBidi"/>
          <w:noProof/>
          <w:sz w:val="32"/>
          <w:szCs w:val="32"/>
        </w:rPr>
        <w:t xml:space="preserve">. ........... 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ถึงวันที่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เดือน 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.....................................................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64558D" w:rsidRPr="00C11272">
        <w:rPr>
          <w:rFonts w:asciiTheme="minorBidi" w:hAnsiTheme="minorBidi"/>
          <w:noProof/>
          <w:sz w:val="32"/>
          <w:szCs w:val="32"/>
        </w:rPr>
        <w:t>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64558D" w:rsidRPr="00C11272">
        <w:rPr>
          <w:rFonts w:asciiTheme="minorBidi" w:hAnsiTheme="minorBidi"/>
          <w:noProof/>
          <w:sz w:val="32"/>
          <w:szCs w:val="32"/>
        </w:rPr>
        <w:t>. ..................................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าพเจ้ารับรองว่าจะปฏิบัติให้ถูกต้องตามกฎหมายกฎข้อบังคับและเงื่อนไขว่าด้วยการควบคุมการโฆษณาโดยเครื่องขยายเสียงทุกประการ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="0064558D" w:rsidRPr="00C11272">
        <w:rPr>
          <w:rFonts w:asciiTheme="minorBidi" w:hAnsiTheme="minorBidi"/>
          <w:noProof/>
          <w:sz w:val="32"/>
          <w:szCs w:val="32"/>
        </w:rPr>
        <w:t xml:space="preserve">. 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ข้าพเจ้าได้แนบใบอนุญาตให้มีเพื่อนใช้ฯซึ่งมีเลขหมายทะเบียนตามที่แจ้งในคำร้องนี้รวม </w:t>
      </w:r>
      <w:r w:rsidR="007065E3" w:rsidRPr="00C11272">
        <w:rPr>
          <w:rFonts w:asciiTheme="minorBidi" w:hAnsiTheme="minorBidi"/>
          <w:noProof/>
          <w:sz w:val="32"/>
          <w:szCs w:val="32"/>
        </w:rPr>
        <w:t>........</w:t>
      </w:r>
      <w:r w:rsidR="0064558D" w:rsidRPr="00C11272">
        <w:rPr>
          <w:rFonts w:asciiTheme="minorBidi" w:hAnsiTheme="minorBidi"/>
          <w:noProof/>
          <w:sz w:val="32"/>
          <w:szCs w:val="32"/>
        </w:rPr>
        <w:t>..............</w:t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ฉบับ</w:t>
      </w:r>
      <w:r w:rsidR="0064558D" w:rsidRPr="00C11272">
        <w:rPr>
          <w:rFonts w:asciiTheme="minorBidi" w:hAnsiTheme="minorBidi"/>
          <w:noProof/>
          <w:sz w:val="32"/>
          <w:szCs w:val="32"/>
        </w:rPr>
        <w:br/>
      </w:r>
      <w:r w:rsidR="0064558D" w:rsidRPr="00C11272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เพื่อประกอบการพิจารณาด้วยแล้ว</w:t>
      </w:r>
      <w:r w:rsidR="0064558D" w:rsidRPr="007065E3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065E3" w:rsidRPr="007065E3">
        <w:rPr>
          <w:rFonts w:asciiTheme="minorBidi" w:hAnsiTheme="minorBidi"/>
          <w:noProof/>
          <w:sz w:val="32"/>
          <w:szCs w:val="32"/>
        </w:rPr>
        <w:t xml:space="preserve">                                                                   </w:t>
      </w:r>
      <w:r>
        <w:rPr>
          <w:rFonts w:asciiTheme="minorBidi" w:hAnsiTheme="minorBidi"/>
          <w:noProof/>
          <w:sz w:val="32"/>
          <w:szCs w:val="32"/>
        </w:rPr>
        <w:t xml:space="preserve">  </w:t>
      </w:r>
      <w:r w:rsidR="007065E3" w:rsidRPr="007065E3">
        <w:rPr>
          <w:rFonts w:asciiTheme="minorBidi" w:hAnsiTheme="minorBidi"/>
          <w:noProof/>
          <w:sz w:val="32"/>
          <w:szCs w:val="32"/>
        </w:rPr>
        <w:t xml:space="preserve">                </w:t>
      </w:r>
      <w:r w:rsidR="0064558D" w:rsidRPr="007065E3">
        <w:rPr>
          <w:rFonts w:asciiTheme="minorBidi" w:hAnsiTheme="minorBidi"/>
          <w:noProof/>
          <w:sz w:val="32"/>
          <w:szCs w:val="32"/>
        </w:rPr>
        <w:t>(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ลงชื่อ</w:t>
      </w:r>
      <w:r w:rsidR="0064558D" w:rsidRPr="007065E3">
        <w:rPr>
          <w:rFonts w:asciiTheme="minorBidi" w:hAnsiTheme="minorBidi"/>
          <w:noProof/>
          <w:sz w:val="32"/>
          <w:szCs w:val="32"/>
        </w:rPr>
        <w:t xml:space="preserve">) ......................................................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</w:t>
      </w:r>
      <w:r w:rsidR="0064558D" w:rsidRPr="007065E3">
        <w:rPr>
          <w:rFonts w:asciiTheme="minorBidi" w:hAnsiTheme="minorBidi"/>
          <w:noProof/>
          <w:sz w:val="32"/>
          <w:szCs w:val="32"/>
        </w:rPr>
        <w:br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2B6132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     </w:t>
      </w:r>
      <w:r w:rsidR="002B613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(.........................................................)</w:t>
      </w:r>
    </w:p>
    <w:p w14:paraId="2CE38B50" w14:textId="4A7596B5" w:rsidR="007065E3" w:rsidRPr="007065E3" w:rsidRDefault="0064558D" w:rsidP="00C11272">
      <w:pPr>
        <w:pStyle w:val="a5"/>
        <w:spacing w:after="0" w:line="240" w:lineRule="auto"/>
        <w:ind w:hanging="578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เสนอ</w:t>
      </w:r>
      <w:r w:rsidR="00C11272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เจ้าพนักงานผู้ออกใบอนุญาต</w:t>
      </w:r>
      <w:r w:rsidRPr="007065E3">
        <w:rPr>
          <w:rFonts w:asciiTheme="minorBidi" w:hAnsiTheme="minorBidi"/>
          <w:noProof/>
          <w:sz w:val="32"/>
          <w:szCs w:val="32"/>
        </w:rPr>
        <w:br/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ข้าพเจ้าได้พิจารณาแล้วเห็นว่</w:t>
      </w:r>
      <w:r w:rsidR="007065E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า</w:t>
      </w:r>
      <w:r w:rsidRPr="007065E3">
        <w:rPr>
          <w:rFonts w:asciiTheme="minorBidi" w:hAnsiTheme="minorBidi"/>
          <w:noProof/>
          <w:sz w:val="32"/>
          <w:szCs w:val="32"/>
        </w:rPr>
        <w:t>.............................................................................</w:t>
      </w:r>
      <w:r w:rsidR="007065E3">
        <w:rPr>
          <w:rFonts w:asciiTheme="minorBidi" w:hAnsiTheme="minorBidi"/>
          <w:noProof/>
          <w:sz w:val="32"/>
          <w:szCs w:val="32"/>
        </w:rPr>
        <w:t>................</w:t>
      </w:r>
      <w:r w:rsidRPr="007065E3">
        <w:rPr>
          <w:rFonts w:asciiTheme="minorBidi" w:hAnsiTheme="minorBidi"/>
          <w:noProof/>
          <w:sz w:val="32"/>
          <w:szCs w:val="32"/>
        </w:rPr>
        <w:t>.......................</w:t>
      </w:r>
    </w:p>
    <w:p w14:paraId="1EE69ED7" w14:textId="74F018C5" w:rsidR="009972A3" w:rsidRDefault="0064558D" w:rsidP="007065E3">
      <w:pPr>
        <w:pStyle w:val="a5"/>
        <w:spacing w:after="0" w:line="240" w:lineRule="auto"/>
        <w:ind w:left="426"/>
        <w:rPr>
          <w:rFonts w:asciiTheme="minorBidi" w:hAnsiTheme="minorBidi"/>
          <w:noProof/>
          <w:sz w:val="32"/>
          <w:szCs w:val="32"/>
        </w:rPr>
      </w:pPr>
      <w:r w:rsidRPr="007065E3">
        <w:rPr>
          <w:rFonts w:asciiTheme="minorBidi" w:hAnsiTheme="minorBidi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7065E3" w:rsidRPr="007065E3">
        <w:rPr>
          <w:rFonts w:asciiTheme="minorBidi" w:hAnsiTheme="minorBidi"/>
          <w:noProof/>
          <w:sz w:val="32"/>
          <w:szCs w:val="32"/>
        </w:rPr>
        <w:t xml:space="preserve"> </w:t>
      </w:r>
      <w:r w:rsidRPr="007065E3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065E3">
        <w:rPr>
          <w:rFonts w:asciiTheme="minorBidi" w:hAnsiTheme="minorBidi"/>
          <w:noProof/>
          <w:sz w:val="32"/>
          <w:szCs w:val="32"/>
        </w:rPr>
        <w:t xml:space="preserve">                                                                                  </w:t>
      </w:r>
      <w:r w:rsidRPr="007065E3">
        <w:rPr>
          <w:rFonts w:asciiTheme="minorBidi" w:hAnsiTheme="minorBidi"/>
          <w:noProof/>
          <w:sz w:val="32"/>
          <w:szCs w:val="32"/>
        </w:rPr>
        <w:t>(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ลงชื่อ</w:t>
      </w:r>
      <w:r w:rsidRPr="007065E3">
        <w:rPr>
          <w:rFonts w:asciiTheme="minorBidi" w:hAnsiTheme="minorBidi"/>
          <w:noProof/>
          <w:sz w:val="32"/>
          <w:szCs w:val="32"/>
        </w:rPr>
        <w:t>) .......................................................................</w:t>
      </w:r>
      <w:r w:rsidRPr="007065E3">
        <w:rPr>
          <w:rFonts w:asciiTheme="minorBidi" w:hAnsiTheme="minorBidi"/>
          <w:noProof/>
          <w:sz w:val="32"/>
          <w:szCs w:val="32"/>
        </w:rPr>
        <w:br/>
      </w:r>
      <w:r w:rsidR="007065E3">
        <w:rPr>
          <w:rFonts w:asciiTheme="minorBidi" w:hAnsiTheme="minorBidi"/>
          <w:noProof/>
          <w:sz w:val="32"/>
          <w:szCs w:val="32"/>
        </w:rPr>
        <w:t xml:space="preserve">                                                                                               </w:t>
      </w:r>
      <w:r w:rsidRPr="007065E3">
        <w:rPr>
          <w:rFonts w:asciiTheme="minorBidi" w:hAnsiTheme="minorBidi"/>
          <w:noProof/>
          <w:sz w:val="32"/>
          <w:szCs w:val="32"/>
        </w:rPr>
        <w:t xml:space="preserve"> (................................................................)</w:t>
      </w:r>
      <w:r w:rsidRPr="007065E3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065E3">
        <w:rPr>
          <w:rFonts w:asciiTheme="minorBidi" w:hAnsiTheme="minorBidi"/>
          <w:noProof/>
          <w:sz w:val="32"/>
          <w:szCs w:val="32"/>
        </w:rPr>
        <w:t xml:space="preserve">                                                                                  </w:t>
      </w:r>
      <w:r w:rsidRPr="007065E3">
        <w:rPr>
          <w:rFonts w:asciiTheme="minorBidi" w:hAnsiTheme="minorBidi"/>
          <w:noProof/>
          <w:sz w:val="32"/>
          <w:szCs w:val="32"/>
        </w:rPr>
        <w:t>(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ตำแหน่ง</w:t>
      </w:r>
      <w:r w:rsidRPr="007065E3">
        <w:rPr>
          <w:rFonts w:asciiTheme="minorBidi" w:hAnsiTheme="minorBidi"/>
          <w:noProof/>
          <w:sz w:val="32"/>
          <w:szCs w:val="32"/>
        </w:rPr>
        <w:t>) ...............................................................</w:t>
      </w:r>
      <w:r w:rsidRPr="007065E3">
        <w:rPr>
          <w:rFonts w:asciiTheme="minorBidi" w:hAnsiTheme="minorBidi"/>
          <w:noProof/>
          <w:sz w:val="32"/>
          <w:szCs w:val="32"/>
        </w:rPr>
        <w:br/>
      </w:r>
      <w:r w:rsidR="007065E3"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          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วันที่ </w:t>
      </w:r>
      <w:r w:rsidRPr="007065E3">
        <w:rPr>
          <w:rFonts w:asciiTheme="minorBidi" w:hAnsiTheme="minorBidi"/>
          <w:noProof/>
          <w:sz w:val="32"/>
          <w:szCs w:val="32"/>
        </w:rPr>
        <w:t>............../...................</w:t>
      </w:r>
      <w:r w:rsidR="007065E3">
        <w:rPr>
          <w:rFonts w:asciiTheme="minorBidi" w:hAnsiTheme="minorBidi"/>
          <w:noProof/>
          <w:sz w:val="32"/>
          <w:szCs w:val="32"/>
        </w:rPr>
        <w:t>../............................</w:t>
      </w:r>
    </w:p>
    <w:p w14:paraId="3CD8ACB6" w14:textId="41D9599D" w:rsidR="009972A3" w:rsidRDefault="009972A3" w:rsidP="009972A3">
      <w:pPr>
        <w:pStyle w:val="a5"/>
        <w:spacing w:after="0" w:line="240" w:lineRule="auto"/>
        <w:ind w:left="426"/>
        <w:jc w:val="center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t>-2-</w:t>
      </w:r>
      <w:r w:rsidR="0064558D" w:rsidRPr="007065E3">
        <w:rPr>
          <w:rFonts w:asciiTheme="minorBidi" w:hAnsiTheme="minorBidi"/>
          <w:noProof/>
          <w:sz w:val="32"/>
          <w:szCs w:val="32"/>
        </w:rPr>
        <w:br/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บันทึกของเจ้าหน้าที่ตรวจสอบ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คำสั่งเจ้าพนักงานผู้ออกใบอนุญาต</w:t>
      </w:r>
    </w:p>
    <w:tbl>
      <w:tblPr>
        <w:tblStyle w:val="a4"/>
        <w:tblW w:w="0" w:type="auto"/>
        <w:tblInd w:w="4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</w:tblGrid>
      <w:tr w:rsidR="009972A3" w14:paraId="65FCDC9D" w14:textId="77777777" w:rsidTr="009972A3">
        <w:tc>
          <w:tcPr>
            <w:tcW w:w="5080" w:type="dxa"/>
          </w:tcPr>
          <w:p w14:paraId="4591086A" w14:textId="59334427" w:rsidR="009972A3" w:rsidRDefault="009972A3" w:rsidP="009972A3">
            <w:pPr>
              <w:pStyle w:val="a5"/>
              <w:ind w:left="0"/>
              <w:rPr>
                <w:rFonts w:asciiTheme="minorBidi" w:hAnsiTheme="minorBidi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เสนอ  เจ้าพนักงานผู้ออกใบอนุญาต</w:t>
            </w:r>
          </w:p>
          <w:p w14:paraId="1FC75D02" w14:textId="7E9E0235" w:rsidR="009972A3" w:rsidRDefault="009972A3" w:rsidP="009972A3">
            <w:pPr>
              <w:pStyle w:val="a5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14:paraId="1B96AA03" w14:textId="0F405606" w:rsidR="009972A3" w:rsidRDefault="009972A3" w:rsidP="009972A3">
            <w:pPr>
              <w:pStyle w:val="a5"/>
              <w:ind w:left="0"/>
              <w:rPr>
                <w:rFonts w:asciiTheme="minorBidi" w:hAnsiTheme="minorBidi" w:hint="cs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14:paraId="672ED152" w14:textId="24E6A8C2" w:rsidR="009972A3" w:rsidRDefault="009972A3" w:rsidP="009972A3">
            <w:pPr>
              <w:pStyle w:val="a5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065E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ลงชื่อ</w:t>
            </w: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) ...............................................................</w:t>
            </w:r>
            <w:r w:rsidR="00FC5A8A">
              <w:rPr>
                <w:rFonts w:asciiTheme="minorBidi" w:hAnsiTheme="minorBidi"/>
                <w:noProof/>
                <w:sz w:val="32"/>
                <w:szCs w:val="32"/>
              </w:rPr>
              <w:t>..</w:t>
            </w:r>
          </w:p>
          <w:p w14:paraId="5CB94F3B" w14:textId="499F5E17" w:rsidR="009972A3" w:rsidRDefault="009972A3" w:rsidP="009972A3">
            <w:pPr>
              <w:pStyle w:val="a5"/>
              <w:ind w:left="0"/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    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(.................................................................)</w:t>
            </w:r>
          </w:p>
          <w:p w14:paraId="01B3A1F5" w14:textId="5753F183" w:rsidR="009972A3" w:rsidRDefault="00FC5A8A" w:rsidP="009972A3">
            <w:pPr>
              <w:pStyle w:val="a5"/>
              <w:ind w:left="0"/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  <w:r w:rsidRPr="007065E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วันที่ </w:t>
            </w: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............../................../....................</w:t>
            </w:r>
          </w:p>
        </w:tc>
        <w:tc>
          <w:tcPr>
            <w:tcW w:w="5080" w:type="dxa"/>
          </w:tcPr>
          <w:p w14:paraId="469CEB5B" w14:textId="77777777" w:rsidR="009972A3" w:rsidRDefault="009972A3" w:rsidP="009972A3">
            <w:pPr>
              <w:pStyle w:val="a5"/>
              <w:ind w:left="0"/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14:paraId="0CFDCF17" w14:textId="77777777" w:rsidR="00FC5A8A" w:rsidRDefault="00FC5A8A" w:rsidP="00FC5A8A">
            <w:pPr>
              <w:pStyle w:val="a5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14:paraId="7FFE4E56" w14:textId="77777777" w:rsidR="00FC5A8A" w:rsidRDefault="00FC5A8A" w:rsidP="00FC5A8A">
            <w:pPr>
              <w:pStyle w:val="a5"/>
              <w:ind w:left="0"/>
              <w:rPr>
                <w:rFonts w:asciiTheme="minorBidi" w:hAnsiTheme="minorBidi" w:hint="cs"/>
                <w:noProof/>
                <w:sz w:val="32"/>
                <w:szCs w:val="32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.............................................................................</w:t>
            </w:r>
          </w:p>
          <w:p w14:paraId="5A104728" w14:textId="77777777" w:rsidR="00FC5A8A" w:rsidRDefault="00FC5A8A" w:rsidP="00FC5A8A">
            <w:pPr>
              <w:pStyle w:val="a5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7065E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ลงชื่อ</w:t>
            </w: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) ...............................................................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>..</w:t>
            </w:r>
          </w:p>
          <w:p w14:paraId="3D86A492" w14:textId="77777777" w:rsidR="00FC5A8A" w:rsidRDefault="00FC5A8A" w:rsidP="00FC5A8A">
            <w:pPr>
              <w:pStyle w:val="a5"/>
              <w:ind w:left="0"/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       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(.................................................................)</w:t>
            </w:r>
          </w:p>
          <w:p w14:paraId="6358F005" w14:textId="7164431D" w:rsidR="00FC5A8A" w:rsidRDefault="00FC5A8A" w:rsidP="00FC5A8A">
            <w:pPr>
              <w:pStyle w:val="a5"/>
              <w:ind w:left="0"/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  <w:r w:rsidRPr="007065E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วันที่ </w:t>
            </w:r>
            <w:r w:rsidRPr="007065E3">
              <w:rPr>
                <w:rFonts w:asciiTheme="minorBidi" w:hAnsiTheme="minorBidi"/>
                <w:noProof/>
                <w:sz w:val="32"/>
                <w:szCs w:val="32"/>
              </w:rPr>
              <w:t>............../................../....................</w:t>
            </w:r>
          </w:p>
        </w:tc>
      </w:tr>
    </w:tbl>
    <w:p w14:paraId="614227E3" w14:textId="77777777" w:rsidR="00FC5A8A" w:rsidRDefault="007065E3" w:rsidP="00FC5A8A">
      <w:pPr>
        <w:pStyle w:val="a5"/>
        <w:pBdr>
          <w:bar w:val="single" w:sz="4" w:color="auto"/>
        </w:pBdr>
        <w:spacing w:after="0" w:line="240" w:lineRule="auto"/>
        <w:ind w:left="426"/>
        <w:jc w:val="center"/>
        <w:rPr>
          <w:rFonts w:asciiTheme="minorBidi" w:hAnsiTheme="minorBidi"/>
          <w:noProof/>
          <w:sz w:val="32"/>
          <w:szCs w:val="32"/>
          <w:u w:val="single"/>
        </w:rPr>
      </w:pPr>
      <w:r>
        <w:rPr>
          <w:rFonts w:asciiTheme="minorBidi" w:hAnsiTheme="minorBidi"/>
          <w:noProof/>
          <w:sz w:val="32"/>
          <w:szCs w:val="32"/>
        </w:rPr>
        <w:br/>
      </w:r>
      <w:r w:rsidR="0064558D" w:rsidRPr="00FC5A8A">
        <w:rPr>
          <w:rFonts w:asciiTheme="minorBidi" w:hAnsiTheme="minorBidi" w:cs="Cordia New"/>
          <w:b/>
          <w:bCs/>
          <w:noProof/>
          <w:sz w:val="32"/>
          <w:szCs w:val="32"/>
          <w:u w:val="single"/>
          <w:cs/>
          <w:lang w:bidi="th-TH"/>
        </w:rPr>
        <w:t>สำหรับพนักงานเจ้าหน้าที่</w:t>
      </w:r>
    </w:p>
    <w:p w14:paraId="2C0ADFEB" w14:textId="4201252D" w:rsidR="00FC5A8A" w:rsidRDefault="00FC5A8A" w:rsidP="00FC5A8A">
      <w:pPr>
        <w:pStyle w:val="a5"/>
        <w:pBdr>
          <w:bar w:val="single" w:sz="4" w:color="auto"/>
        </w:pBdr>
        <w:spacing w:after="0" w:line="240" w:lineRule="auto"/>
        <w:ind w:left="426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ได้ออกใบอนุญาตให้ทำการโฆษณาโดยใช้เครื่องขยายเสียงเลขที่ </w:t>
      </w:r>
      <w:r w:rsidR="0064558D" w:rsidRPr="007065E3">
        <w:rPr>
          <w:rFonts w:asciiTheme="minorBidi" w:hAnsiTheme="minorBidi"/>
          <w:noProof/>
          <w:sz w:val="32"/>
          <w:szCs w:val="32"/>
        </w:rPr>
        <w:t>......................................................</w:t>
      </w:r>
      <w:r w:rsidR="007065E3">
        <w:rPr>
          <w:rFonts w:asciiTheme="minorBidi" w:hAnsiTheme="minorBidi"/>
          <w:noProof/>
          <w:sz w:val="32"/>
          <w:szCs w:val="32"/>
        </w:rPr>
        <w:t>.</w:t>
      </w:r>
      <w:r w:rsidR="007065E3" w:rsidRPr="007065E3">
        <w:rPr>
          <w:rFonts w:asciiTheme="minorBidi" w:hAnsiTheme="minorBidi"/>
          <w:noProof/>
          <w:sz w:val="32"/>
          <w:szCs w:val="32"/>
        </w:rPr>
        <w:t xml:space="preserve"> </w:t>
      </w:r>
      <w:r w:rsidR="0064558D" w:rsidRPr="007065E3">
        <w:rPr>
          <w:rFonts w:asciiTheme="minorBidi" w:hAnsiTheme="minorBidi"/>
          <w:noProof/>
          <w:sz w:val="32"/>
          <w:szCs w:val="32"/>
        </w:rPr>
        <w:br/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และได้รับค่าธรรมเนียม </w:t>
      </w:r>
      <w:r w:rsidR="0064558D" w:rsidRPr="007065E3">
        <w:rPr>
          <w:rFonts w:asciiTheme="minorBidi" w:hAnsiTheme="minorBidi"/>
          <w:noProof/>
          <w:sz w:val="32"/>
          <w:szCs w:val="32"/>
        </w:rPr>
        <w:t>....</w:t>
      </w:r>
      <w:r w:rsidR="007065E3">
        <w:rPr>
          <w:rFonts w:asciiTheme="minorBidi" w:hAnsiTheme="minorBidi"/>
          <w:noProof/>
          <w:sz w:val="32"/>
          <w:szCs w:val="32"/>
        </w:rPr>
        <w:t>.........</w:t>
      </w:r>
      <w:r>
        <w:rPr>
          <w:rFonts w:asciiTheme="minorBidi" w:hAnsiTheme="minorBidi"/>
          <w:noProof/>
          <w:sz w:val="32"/>
          <w:szCs w:val="32"/>
        </w:rPr>
        <w:t>.........</w:t>
      </w:r>
      <w:r w:rsidR="007065E3">
        <w:rPr>
          <w:rFonts w:asciiTheme="minorBidi" w:hAnsiTheme="minorBidi"/>
          <w:noProof/>
          <w:sz w:val="32"/>
          <w:szCs w:val="32"/>
        </w:rPr>
        <w:t>..................</w:t>
      </w:r>
      <w:r w:rsidR="0064558D" w:rsidRPr="007065E3">
        <w:rPr>
          <w:rFonts w:asciiTheme="minorBidi" w:hAnsiTheme="minorBidi"/>
          <w:noProof/>
          <w:sz w:val="32"/>
          <w:szCs w:val="32"/>
        </w:rPr>
        <w:t xml:space="preserve">.....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บาท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(............................................................................)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ตามใบอนุญาตเลขที่ </w:t>
      </w:r>
      <w:r w:rsidR="007065E3">
        <w:rPr>
          <w:rFonts w:asciiTheme="minorBidi" w:hAnsiTheme="minorBidi"/>
          <w:noProof/>
          <w:sz w:val="32"/>
          <w:szCs w:val="32"/>
        </w:rPr>
        <w:t>......</w:t>
      </w:r>
      <w:r w:rsidR="0064558D" w:rsidRPr="007065E3">
        <w:rPr>
          <w:rFonts w:asciiTheme="minorBidi" w:hAnsiTheme="minorBidi"/>
          <w:noProof/>
          <w:sz w:val="32"/>
          <w:szCs w:val="32"/>
        </w:rPr>
        <w:t>......</w:t>
      </w:r>
      <w:r w:rsidR="007065E3">
        <w:rPr>
          <w:rFonts w:asciiTheme="minorBidi" w:hAnsiTheme="minorBidi"/>
          <w:noProof/>
          <w:sz w:val="32"/>
          <w:szCs w:val="32"/>
        </w:rPr>
        <w:t>....................</w:t>
      </w:r>
      <w:r w:rsidR="0064558D" w:rsidRPr="007065E3">
        <w:rPr>
          <w:rFonts w:asciiTheme="minorBidi" w:hAnsiTheme="minorBidi"/>
          <w:noProof/>
          <w:sz w:val="32"/>
          <w:szCs w:val="32"/>
        </w:rPr>
        <w:t xml:space="preserve">....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ไว้ถูกต้องแล้ว</w:t>
      </w:r>
    </w:p>
    <w:p w14:paraId="1AC44737" w14:textId="77777777" w:rsidR="00FC5A8A" w:rsidRDefault="00FC5A8A" w:rsidP="00FC5A8A">
      <w:pPr>
        <w:pStyle w:val="a5"/>
        <w:pBdr>
          <w:bar w:val="single" w:sz="4" w:color="auto"/>
        </w:pBdr>
        <w:spacing w:after="0" w:line="240" w:lineRule="auto"/>
        <w:ind w:left="426"/>
        <w:rPr>
          <w:rFonts w:asciiTheme="minorBidi" w:hAnsiTheme="minorBidi"/>
          <w:noProof/>
          <w:sz w:val="32"/>
          <w:szCs w:val="32"/>
        </w:rPr>
      </w:pPr>
    </w:p>
    <w:p w14:paraId="66DAE0E1" w14:textId="2DE9E22F" w:rsidR="00FC5A8A" w:rsidRDefault="0064558D" w:rsidP="00FC5A8A">
      <w:pPr>
        <w:pStyle w:val="a5"/>
        <w:pBdr>
          <w:bar w:val="single" w:sz="4" w:color="auto"/>
        </w:pBdr>
        <w:spacing w:after="0" w:line="240" w:lineRule="auto"/>
        <w:ind w:left="426"/>
        <w:rPr>
          <w:rFonts w:asciiTheme="minorBidi" w:hAnsiTheme="minorBidi"/>
          <w:noProof/>
          <w:sz w:val="32"/>
          <w:szCs w:val="32"/>
        </w:rPr>
      </w:pPr>
      <w:r w:rsidRPr="007065E3">
        <w:rPr>
          <w:rFonts w:asciiTheme="minorBidi" w:hAnsiTheme="minorBidi"/>
          <w:noProof/>
          <w:sz w:val="32"/>
          <w:szCs w:val="32"/>
        </w:rPr>
        <w:br/>
        <w:t xml:space="preserve"> (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ลงชื่อ</w:t>
      </w:r>
      <w:r w:rsidRPr="007065E3">
        <w:rPr>
          <w:rFonts w:asciiTheme="minorBidi" w:hAnsiTheme="minorBidi"/>
          <w:noProof/>
          <w:sz w:val="32"/>
          <w:szCs w:val="32"/>
        </w:rPr>
        <w:t xml:space="preserve">) ............................................................... </w:t>
      </w:r>
      <w:r w:rsidR="00FC5A8A">
        <w:rPr>
          <w:rFonts w:asciiTheme="minorBidi" w:hAnsiTheme="minorBidi"/>
          <w:noProof/>
          <w:sz w:val="32"/>
          <w:szCs w:val="32"/>
        </w:rPr>
        <w:t xml:space="preserve">           </w:t>
      </w:r>
      <w:r w:rsidRPr="007065E3">
        <w:rPr>
          <w:rFonts w:asciiTheme="minorBidi" w:hAnsiTheme="minorBidi"/>
          <w:noProof/>
          <w:sz w:val="32"/>
          <w:szCs w:val="32"/>
        </w:rPr>
        <w:t>(</w:t>
      </w:r>
      <w:r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ลงชื่อ</w:t>
      </w:r>
      <w:r w:rsidRPr="007065E3">
        <w:rPr>
          <w:rFonts w:asciiTheme="minorBidi" w:hAnsiTheme="minorBidi"/>
          <w:noProof/>
          <w:sz w:val="32"/>
          <w:szCs w:val="32"/>
        </w:rPr>
        <w:t>) ...................................</w:t>
      </w:r>
      <w:r w:rsidR="007065E3">
        <w:rPr>
          <w:rFonts w:asciiTheme="minorBidi" w:hAnsiTheme="minorBidi"/>
          <w:noProof/>
          <w:sz w:val="32"/>
          <w:szCs w:val="32"/>
        </w:rPr>
        <w:t>...............................</w:t>
      </w:r>
    </w:p>
    <w:p w14:paraId="656EA754" w14:textId="3F07FB2A" w:rsidR="00FC5A8A" w:rsidRDefault="00FC5A8A" w:rsidP="00FC5A8A">
      <w:pPr>
        <w:pStyle w:val="a5"/>
        <w:ind w:left="0"/>
        <w:rPr>
          <w:rFonts w:asciiTheme="minorBidi" w:hAnsiTheme="minorBidi" w:hint="cs"/>
          <w:noProof/>
          <w:sz w:val="32"/>
          <w:szCs w:val="32"/>
          <w:cs/>
          <w:lang w:bidi="th-TH"/>
        </w:rPr>
      </w:pP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        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(.................................................................)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 xml:space="preserve">                    </w:t>
      </w:r>
      <w:r>
        <w:rPr>
          <w:rFonts w:asciiTheme="minorBidi" w:hAnsiTheme="minorBidi" w:hint="cs"/>
          <w:noProof/>
          <w:sz w:val="32"/>
          <w:szCs w:val="32"/>
          <w:cs/>
          <w:lang w:bidi="th-TH"/>
        </w:rPr>
        <w:t>(.................................................................)</w:t>
      </w:r>
    </w:p>
    <w:p w14:paraId="1124146B" w14:textId="45DF7AB1" w:rsidR="0064558D" w:rsidRPr="000C2AAC" w:rsidRDefault="00FC5A8A" w:rsidP="00FC5A8A">
      <w:pPr>
        <w:pStyle w:val="a5"/>
        <w:pBdr>
          <w:bar w:val="single" w:sz="4" w:color="auto"/>
        </w:pBdr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                               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ผู้รับเงิน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                                                    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เจ้าหน้าที่</w:t>
      </w:r>
      <w:r w:rsidR="0064558D" w:rsidRPr="007065E3">
        <w:rPr>
          <w:rFonts w:asciiTheme="minorBidi" w:hAnsiTheme="minorBidi"/>
          <w:noProof/>
          <w:sz w:val="32"/>
          <w:szCs w:val="32"/>
        </w:rPr>
        <w:br/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วันที่ </w:t>
      </w:r>
      <w:r w:rsidR="0064558D" w:rsidRPr="007065E3">
        <w:rPr>
          <w:rFonts w:asciiTheme="minorBidi" w:hAnsiTheme="minorBidi"/>
          <w:noProof/>
          <w:sz w:val="32"/>
          <w:szCs w:val="32"/>
        </w:rPr>
        <w:t xml:space="preserve">............../................../.................... </w:t>
      </w:r>
      <w:r>
        <w:rPr>
          <w:rFonts w:asciiTheme="minorBidi" w:hAnsiTheme="minorBidi"/>
          <w:noProof/>
          <w:sz w:val="32"/>
          <w:szCs w:val="32"/>
        </w:rPr>
        <w:t xml:space="preserve">                            </w:t>
      </w:r>
      <w:r w:rsidR="0064558D" w:rsidRPr="007065E3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วันที่ </w:t>
      </w:r>
      <w:r w:rsidR="0064558D" w:rsidRPr="007065E3">
        <w:rPr>
          <w:rFonts w:asciiTheme="minorBidi" w:hAnsiTheme="minorBidi"/>
          <w:noProof/>
          <w:sz w:val="32"/>
          <w:szCs w:val="32"/>
        </w:rPr>
        <w:t>............../................../....................</w:t>
      </w:r>
    </w:p>
    <w:p w14:paraId="267361B0" w14:textId="77777777" w:rsidR="003F4A0D" w:rsidRDefault="003F4A0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79E8C5F5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7CCFEA8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793BB793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75F427F0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331C4C79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45EE76B5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62B9D12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5039F32C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7C69E5D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716CCF55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17382425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F5C56AA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D59AC84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CBAFB2E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135195EA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52A6601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E3582CC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78E946FB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60E7CF31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1D814323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3408E57A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5B1C58D6" w14:textId="77777777" w:rsidR="00F844BD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lang w:bidi="th-TH"/>
        </w:rPr>
      </w:pPr>
    </w:p>
    <w:p w14:paraId="21D5A65A" w14:textId="77777777" w:rsidR="00F844BD" w:rsidRDefault="00F844BD" w:rsidP="00F844BD">
      <w:pPr>
        <w:jc w:val="center"/>
      </w:pPr>
    </w:p>
    <w:p w14:paraId="714E1D3D" w14:textId="29E3C3A7" w:rsidR="00F844BD" w:rsidRDefault="00F844BD" w:rsidP="00F844BD">
      <w:pPr>
        <w:jc w:val="center"/>
      </w:pPr>
      <w:r>
        <w:rPr>
          <w:noProof/>
        </w:rPr>
        <w:drawing>
          <wp:inline distT="0" distB="0" distL="0" distR="0" wp14:anchorId="7B092EC0" wp14:editId="2A536866">
            <wp:extent cx="1778924" cy="1778924"/>
            <wp:effectExtent l="0" t="0" r="0" b="0"/>
            <wp:docPr id="54" name="รูปภาพ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ee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24" cy="17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B454" w14:textId="77777777" w:rsidR="00F844BD" w:rsidRDefault="00F844BD" w:rsidP="00F844BD">
      <w:pPr>
        <w:jc w:val="center"/>
      </w:pPr>
    </w:p>
    <w:p w14:paraId="35EEC3E7" w14:textId="23D582A0" w:rsidR="00F844BD" w:rsidRDefault="00F844BD" w:rsidP="00F844BD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  <w:lang w:bidi="th-TH"/>
        </w:rPr>
      </w:pPr>
      <w:r w:rsidRPr="001D23EA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  <w:r w:rsidR="00472574">
        <w:rPr>
          <w:rFonts w:ascii="TH SarabunIT๙" w:hAnsi="TH SarabunIT๙" w:cs="TH SarabunIT๙" w:hint="cs"/>
          <w:b/>
          <w:bCs/>
          <w:sz w:val="100"/>
          <w:szCs w:val="100"/>
          <w:cs/>
          <w:lang w:bidi="th-TH"/>
        </w:rPr>
        <w:t>บริการ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ประชา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  <w:lang w:bidi="th-TH"/>
        </w:rPr>
        <w:t>ชน</w:t>
      </w:r>
    </w:p>
    <w:p w14:paraId="7CF98510" w14:textId="2FAD640B" w:rsidR="00F844BD" w:rsidRPr="00F844BD" w:rsidRDefault="00F844BD" w:rsidP="00F844BD">
      <w:pPr>
        <w:spacing w:after="0"/>
        <w:rPr>
          <w:rFonts w:ascii="TH SarabunIT๙" w:hAnsi="TH SarabunIT๙" w:cs="TH SarabunIT๙" w:hint="cs"/>
          <w:b/>
          <w:bCs/>
          <w:sz w:val="60"/>
          <w:szCs w:val="60"/>
          <w:cs/>
          <w:lang w:bidi="th-TH"/>
        </w:rPr>
      </w:pPr>
    </w:p>
    <w:p w14:paraId="495D368A" w14:textId="7ECDBB4E" w:rsidR="00F844BD" w:rsidRPr="00F844BD" w:rsidRDefault="00F844BD" w:rsidP="00F844BD">
      <w:pPr>
        <w:spacing w:after="0"/>
        <w:rPr>
          <w:rFonts w:ascii="TH SarabunIT๙" w:hAnsi="TH SarabunIT๙" w:cs="TH SarabunIT๙"/>
          <w:b/>
          <w:bCs/>
          <w:color w:val="0D0D0D" w:themeColor="text1" w:themeTint="F2"/>
          <w:sz w:val="60"/>
          <w:szCs w:val="60"/>
          <w:lang w:bidi="th-TH"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   </w:t>
      </w:r>
      <w:r w:rsidRPr="00F844BD">
        <w:rPr>
          <w:rFonts w:ascii="TH SarabunIT๙" w:hAnsi="TH SarabunIT๙" w:cs="TH SarabunIT๙"/>
          <w:b/>
          <w:bCs/>
          <w:noProof/>
          <w:sz w:val="60"/>
          <w:szCs w:val="60"/>
          <w:cs/>
          <w:lang w:bidi="th-TH"/>
        </w:rPr>
        <w:t>การขออนุญาตทำการโฆษณาโดยใช้เครื่องขยายเสียง</w:t>
      </w:r>
    </w:p>
    <w:p w14:paraId="3FD56946" w14:textId="77777777" w:rsidR="00F844BD" w:rsidRDefault="00F844BD" w:rsidP="00F844BD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0692EDF2" w14:textId="77777777" w:rsidR="00F844BD" w:rsidRPr="00F844BD" w:rsidRDefault="00F844BD" w:rsidP="00F844BD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14:paraId="79348B70" w14:textId="77777777" w:rsidR="00F844BD" w:rsidRDefault="00F844BD" w:rsidP="00F844BD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โดย</w:t>
      </w:r>
    </w:p>
    <w:p w14:paraId="0AF56321" w14:textId="77777777" w:rsidR="00F844BD" w:rsidRDefault="00F844BD" w:rsidP="00F844BD">
      <w:pPr>
        <w:spacing w:before="24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สำนักปลัด</w:t>
      </w:r>
    </w:p>
    <w:p w14:paraId="02E88CE2" w14:textId="77777777" w:rsidR="00F844BD" w:rsidRDefault="00F844BD" w:rsidP="00F844B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องค์การบริหารส่วนตำบลนาสี</w:t>
      </w:r>
    </w:p>
    <w:p w14:paraId="2E716DCE" w14:textId="77777777" w:rsidR="00F844BD" w:rsidRDefault="00F844BD" w:rsidP="00F844B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อำเภอสุวรรณคูหา  จังหวัดหนองบัวลำภู</w:t>
      </w:r>
    </w:p>
    <w:p w14:paraId="508E380D" w14:textId="77777777" w:rsidR="00F844BD" w:rsidRDefault="00F844BD" w:rsidP="00F844B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โทรศัพท์ 0 4210 9994</w:t>
      </w:r>
    </w:p>
    <w:p w14:paraId="45448925" w14:textId="77777777" w:rsidR="00F844BD" w:rsidRPr="000C2AAC" w:rsidRDefault="00F844BD" w:rsidP="005A5426">
      <w:pPr>
        <w:spacing w:after="0" w:line="240" w:lineRule="auto"/>
        <w:rPr>
          <w:rFonts w:asciiTheme="minorBidi" w:hAnsiTheme="minorBidi"/>
          <w:color w:val="0D0D0D" w:themeColor="text1" w:themeTint="F2"/>
          <w:cs/>
        </w:rPr>
      </w:pPr>
    </w:p>
    <w:sectPr w:rsidR="00F844BD" w:rsidRPr="000C2AAC" w:rsidSect="009972A3">
      <w:pgSz w:w="11907" w:h="16839" w:code="9"/>
      <w:pgMar w:top="993" w:right="657" w:bottom="2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342C" w14:textId="77777777" w:rsidR="003001C5" w:rsidRDefault="003001C5" w:rsidP="00C81DB8">
      <w:pPr>
        <w:spacing w:after="0" w:line="240" w:lineRule="auto"/>
      </w:pPr>
      <w:r>
        <w:separator/>
      </w:r>
    </w:p>
  </w:endnote>
  <w:endnote w:type="continuationSeparator" w:id="0">
    <w:p w14:paraId="76EA1D89" w14:textId="77777777" w:rsidR="003001C5" w:rsidRDefault="003001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0A57" w14:textId="77777777" w:rsidR="003001C5" w:rsidRDefault="003001C5" w:rsidP="00C81DB8">
      <w:pPr>
        <w:spacing w:after="0" w:line="240" w:lineRule="auto"/>
      </w:pPr>
      <w:r>
        <w:separator/>
      </w:r>
    </w:p>
  </w:footnote>
  <w:footnote w:type="continuationSeparator" w:id="0">
    <w:p w14:paraId="168D552D" w14:textId="77777777" w:rsidR="003001C5" w:rsidRDefault="003001C5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520881">
    <w:abstractNumId w:val="5"/>
  </w:num>
  <w:num w:numId="2" w16cid:durableId="105858929">
    <w:abstractNumId w:val="11"/>
  </w:num>
  <w:num w:numId="3" w16cid:durableId="606432138">
    <w:abstractNumId w:val="6"/>
  </w:num>
  <w:num w:numId="4" w16cid:durableId="1128283423">
    <w:abstractNumId w:val="0"/>
  </w:num>
  <w:num w:numId="5" w16cid:durableId="1370295735">
    <w:abstractNumId w:val="3"/>
  </w:num>
  <w:num w:numId="6" w16cid:durableId="627777662">
    <w:abstractNumId w:val="7"/>
  </w:num>
  <w:num w:numId="7" w16cid:durableId="1720279327">
    <w:abstractNumId w:val="10"/>
  </w:num>
  <w:num w:numId="8" w16cid:durableId="1938560218">
    <w:abstractNumId w:val="2"/>
  </w:num>
  <w:num w:numId="9" w16cid:durableId="1972441193">
    <w:abstractNumId w:val="4"/>
  </w:num>
  <w:num w:numId="10" w16cid:durableId="41634974">
    <w:abstractNumId w:val="1"/>
  </w:num>
  <w:num w:numId="11" w16cid:durableId="549354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5030"/>
    <w:rsid w:val="000E1EFB"/>
    <w:rsid w:val="000F1309"/>
    <w:rsid w:val="00110F0C"/>
    <w:rsid w:val="00132E1B"/>
    <w:rsid w:val="00164004"/>
    <w:rsid w:val="0017533B"/>
    <w:rsid w:val="0018441F"/>
    <w:rsid w:val="0019582A"/>
    <w:rsid w:val="001A3F4B"/>
    <w:rsid w:val="001B1C8D"/>
    <w:rsid w:val="001E05C0"/>
    <w:rsid w:val="00201E94"/>
    <w:rsid w:val="00210AAF"/>
    <w:rsid w:val="00216FA4"/>
    <w:rsid w:val="002225CB"/>
    <w:rsid w:val="002440E7"/>
    <w:rsid w:val="00261D40"/>
    <w:rsid w:val="00263F10"/>
    <w:rsid w:val="00290086"/>
    <w:rsid w:val="00291120"/>
    <w:rsid w:val="002B2D62"/>
    <w:rsid w:val="002B3B12"/>
    <w:rsid w:val="002B4D3D"/>
    <w:rsid w:val="002B6132"/>
    <w:rsid w:val="002C3E03"/>
    <w:rsid w:val="003001C5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00153"/>
    <w:rsid w:val="00422EAB"/>
    <w:rsid w:val="00444BFB"/>
    <w:rsid w:val="00452B6B"/>
    <w:rsid w:val="004615A6"/>
    <w:rsid w:val="00472574"/>
    <w:rsid w:val="004C0C85"/>
    <w:rsid w:val="004C3BDE"/>
    <w:rsid w:val="004E30D6"/>
    <w:rsid w:val="004E5749"/>
    <w:rsid w:val="004E651F"/>
    <w:rsid w:val="0050561E"/>
    <w:rsid w:val="00517D26"/>
    <w:rsid w:val="005223AF"/>
    <w:rsid w:val="00541A32"/>
    <w:rsid w:val="00575FAF"/>
    <w:rsid w:val="00593E8D"/>
    <w:rsid w:val="005A5426"/>
    <w:rsid w:val="005C2260"/>
    <w:rsid w:val="005C6B68"/>
    <w:rsid w:val="00600A25"/>
    <w:rsid w:val="006437C0"/>
    <w:rsid w:val="0064558D"/>
    <w:rsid w:val="0065175D"/>
    <w:rsid w:val="006706A3"/>
    <w:rsid w:val="00686AAA"/>
    <w:rsid w:val="00694775"/>
    <w:rsid w:val="006974B7"/>
    <w:rsid w:val="006B37B7"/>
    <w:rsid w:val="006C07C4"/>
    <w:rsid w:val="006C6C22"/>
    <w:rsid w:val="007065E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6174"/>
    <w:rsid w:val="00934C64"/>
    <w:rsid w:val="00982CD7"/>
    <w:rsid w:val="00983E7C"/>
    <w:rsid w:val="0098687F"/>
    <w:rsid w:val="00995D16"/>
    <w:rsid w:val="009972A3"/>
    <w:rsid w:val="009A11E7"/>
    <w:rsid w:val="009A1805"/>
    <w:rsid w:val="009B06C0"/>
    <w:rsid w:val="009B68CC"/>
    <w:rsid w:val="009B7715"/>
    <w:rsid w:val="009F5299"/>
    <w:rsid w:val="00A05B9B"/>
    <w:rsid w:val="00A10CDA"/>
    <w:rsid w:val="00A13B6C"/>
    <w:rsid w:val="00A47E94"/>
    <w:rsid w:val="00AA7734"/>
    <w:rsid w:val="00AC4ACB"/>
    <w:rsid w:val="00AD5F9A"/>
    <w:rsid w:val="00AE6A9D"/>
    <w:rsid w:val="00AF4A06"/>
    <w:rsid w:val="00B23DA2"/>
    <w:rsid w:val="00B509FC"/>
    <w:rsid w:val="00B95782"/>
    <w:rsid w:val="00BC5DA7"/>
    <w:rsid w:val="00BE3418"/>
    <w:rsid w:val="00BF6CA4"/>
    <w:rsid w:val="00C11272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7982"/>
    <w:rsid w:val="00E00F3F"/>
    <w:rsid w:val="00E01AA0"/>
    <w:rsid w:val="00E06DC1"/>
    <w:rsid w:val="00E279FB"/>
    <w:rsid w:val="00E33AD5"/>
    <w:rsid w:val="00E3453A"/>
    <w:rsid w:val="00E56012"/>
    <w:rsid w:val="00E668EE"/>
    <w:rsid w:val="00E90756"/>
    <w:rsid w:val="00E97AE3"/>
    <w:rsid w:val="00EA6950"/>
    <w:rsid w:val="00EB5853"/>
    <w:rsid w:val="00EC08A9"/>
    <w:rsid w:val="00ED452A"/>
    <w:rsid w:val="00EF0DAF"/>
    <w:rsid w:val="00F028A3"/>
    <w:rsid w:val="00F064C0"/>
    <w:rsid w:val="00F13D0B"/>
    <w:rsid w:val="00F171D5"/>
    <w:rsid w:val="00F5490C"/>
    <w:rsid w:val="00F62F55"/>
    <w:rsid w:val="00F8122B"/>
    <w:rsid w:val="00F844BD"/>
    <w:rsid w:val="00FC5A8A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4A731C"/>
  <w15:docId w15:val="{4A6BE107-74CB-421C-87C6-C47855D2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98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chutikan kh</cp:lastModifiedBy>
  <cp:revision>12</cp:revision>
  <cp:lastPrinted>2023-11-14T04:43:00Z</cp:lastPrinted>
  <dcterms:created xsi:type="dcterms:W3CDTF">2023-11-13T07:29:00Z</dcterms:created>
  <dcterms:modified xsi:type="dcterms:W3CDTF">2023-11-14T04:47:00Z</dcterms:modified>
</cp:coreProperties>
</file>